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59955" w14:textId="4DA1FCE9" w:rsidR="000E4C08" w:rsidRPr="00CC2DC3" w:rsidRDefault="0064612D" w:rsidP="001A593E">
      <w:pPr>
        <w:pStyle w:val="CE-StandardText"/>
        <w:rPr>
          <w:lang w:val="hu-HU"/>
        </w:rPr>
      </w:pPr>
      <w:r w:rsidRPr="00CC2DC3">
        <w:rPr>
          <w:noProof/>
          <w:lang w:val="hu-HU" w:eastAsia="hu-HU"/>
        </w:rPr>
        <w:drawing>
          <wp:anchor distT="0" distB="0" distL="114300" distR="114300" simplePos="0" relativeHeight="251671552" behindDoc="0" locked="0" layoutInCell="1" allowOverlap="1" wp14:anchorId="21B0789F" wp14:editId="0A1035DF">
            <wp:simplePos x="0" y="0"/>
            <wp:positionH relativeFrom="column">
              <wp:posOffset>5212080</wp:posOffset>
            </wp:positionH>
            <wp:positionV relativeFrom="paragraph">
              <wp:posOffset>6884035</wp:posOffset>
            </wp:positionV>
            <wp:extent cx="899160" cy="89916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alCulturalResourc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81923" w14:textId="77777777" w:rsidR="00731BF8" w:rsidRPr="00CC2DC3" w:rsidRDefault="00731BF8">
      <w:pPr>
        <w:spacing w:before="0" w:line="240" w:lineRule="auto"/>
        <w:ind w:left="0" w:right="0"/>
        <w:jc w:val="left"/>
        <w:rPr>
          <w:lang w:val="hu-HU"/>
        </w:rPr>
      </w:pPr>
    </w:p>
    <w:p w14:paraId="5C992396" w14:textId="77777777" w:rsidR="00731BF8" w:rsidRPr="00CC2DC3" w:rsidRDefault="00731BF8">
      <w:pPr>
        <w:spacing w:before="0" w:line="240" w:lineRule="auto"/>
        <w:ind w:left="0" w:right="0"/>
        <w:jc w:val="left"/>
        <w:rPr>
          <w:lang w:val="hu-HU"/>
        </w:rPr>
      </w:pPr>
    </w:p>
    <w:p w14:paraId="79F72374" w14:textId="77777777" w:rsidR="008D61D5" w:rsidRPr="00CC2DC3" w:rsidRDefault="008D61D5" w:rsidP="00B34F51">
      <w:pPr>
        <w:pStyle w:val="Lbjegyzetszveg"/>
        <w:rPr>
          <w:lang w:val="hu-HU"/>
        </w:rPr>
      </w:pPr>
    </w:p>
    <w:p w14:paraId="191823E9" w14:textId="22AABC25" w:rsidR="008D61D5" w:rsidRPr="00CC2DC3" w:rsidRDefault="00BC0FBB" w:rsidP="00B34F51">
      <w:pPr>
        <w:pStyle w:val="CE-StandardText"/>
        <w:rPr>
          <w:lang w:val="hu-HU"/>
        </w:rPr>
      </w:pPr>
      <w:r w:rsidRPr="00CC2DC3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F51C7" wp14:editId="483EDF46">
                <wp:simplePos x="0" y="0"/>
                <wp:positionH relativeFrom="column">
                  <wp:posOffset>75040</wp:posOffset>
                </wp:positionH>
                <wp:positionV relativeFrom="paragraph">
                  <wp:posOffset>195636</wp:posOffset>
                </wp:positionV>
                <wp:extent cx="4495800" cy="1170250"/>
                <wp:effectExtent l="0" t="0" r="0" b="0"/>
                <wp:wrapNone/>
                <wp:docPr id="8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95800" cy="117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98ACCE" w14:textId="5E81F7E7" w:rsidR="004B02CD" w:rsidRPr="00D4366B" w:rsidRDefault="004B02CD" w:rsidP="001A593E">
                            <w:pPr>
                              <w:pStyle w:val="CE-HeadlineTitle"/>
                              <w:rPr>
                                <w:sz w:val="32"/>
                                <w:szCs w:val="32"/>
                                <w:lang w:val="hu-HU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hu-HU"/>
                              </w:rPr>
                              <w:t>pályázati felhívás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5.9pt;margin-top:15.4pt;width:354pt;height:9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" filled="f" stroked="f" strokeweight=".5pt">
                <v:path arrowok="t"/>
                <v:textbox>
                  <w:txbxContent>
                    <w:p w14:paraId="6698ACCE" w14:textId="5E81F7E7" w:rsidR="004B02CD" w:rsidRPr="00D4366B" w:rsidRDefault="004B02CD" w:rsidP="001A593E">
                      <w:pPr>
                        <w:pStyle w:val="CE-HeadlineTitle"/>
                        <w:rPr>
                          <w:sz w:val="32"/>
                          <w:szCs w:val="32"/>
                          <w:lang w:val="hu-HU"/>
                        </w:rPr>
                      </w:pPr>
                      <w:r>
                        <w:rPr>
                          <w:sz w:val="32"/>
                          <w:szCs w:val="32"/>
                          <w:lang w:val="hu-HU"/>
                        </w:rPr>
                        <w:t>pályázati felhívás</w:t>
                      </w:r>
                    </w:p>
                  </w:txbxContent>
                </v:textbox>
              </v:shape>
            </w:pict>
          </mc:Fallback>
        </mc:AlternateContent>
      </w:r>
    </w:p>
    <w:p w14:paraId="4E266468" w14:textId="093072A4" w:rsidR="008D61D5" w:rsidRPr="00CC2DC3" w:rsidRDefault="008D61D5" w:rsidP="00B34F51">
      <w:pPr>
        <w:pStyle w:val="CE-StandardText"/>
        <w:rPr>
          <w:lang w:val="hu-HU"/>
        </w:rPr>
      </w:pPr>
    </w:p>
    <w:p w14:paraId="31E6BD8D" w14:textId="77777777" w:rsidR="008D61D5" w:rsidRPr="00CC2DC3" w:rsidRDefault="008D61D5" w:rsidP="00B34F51">
      <w:pPr>
        <w:pStyle w:val="CE-StandardText"/>
        <w:rPr>
          <w:lang w:val="hu-HU"/>
        </w:rPr>
      </w:pPr>
    </w:p>
    <w:p w14:paraId="7C02A6E8" w14:textId="77777777" w:rsidR="00542334" w:rsidRPr="00CC2DC3" w:rsidRDefault="00542334" w:rsidP="00B34F51">
      <w:pPr>
        <w:pStyle w:val="CE-StandardText"/>
        <w:rPr>
          <w:lang w:val="hu-HU"/>
        </w:rPr>
      </w:pPr>
    </w:p>
    <w:p w14:paraId="0CCA0693" w14:textId="77777777" w:rsidR="00542334" w:rsidRPr="00CC2DC3" w:rsidRDefault="00542334" w:rsidP="00B34F51">
      <w:pPr>
        <w:pStyle w:val="CE-StandardText"/>
        <w:rPr>
          <w:lang w:val="hu-HU"/>
        </w:rPr>
      </w:pPr>
    </w:p>
    <w:p w14:paraId="3D6AE548" w14:textId="77777777" w:rsidR="00542334" w:rsidRPr="00CC2DC3" w:rsidRDefault="00542334" w:rsidP="00B34F51">
      <w:pPr>
        <w:pStyle w:val="CE-StandardText"/>
        <w:rPr>
          <w:lang w:val="hu-HU"/>
        </w:rPr>
      </w:pPr>
    </w:p>
    <w:tbl>
      <w:tblPr>
        <w:tblStyle w:val="Rcsostblzat"/>
        <w:tblpPr w:leftFromText="141" w:rightFromText="141" w:vertAnchor="text" w:horzAnchor="margin" w:tblpXSpec="center" w:tblpY="-65"/>
        <w:tblW w:w="0" w:type="auto"/>
        <w:tblBorders>
          <w:top w:val="single" w:sz="18" w:space="0" w:color="7E93A5" w:themeColor="background2"/>
          <w:left w:val="none" w:sz="0" w:space="0" w:color="auto"/>
          <w:bottom w:val="single" w:sz="18" w:space="0" w:color="7E93A5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1"/>
        <w:gridCol w:w="2694"/>
      </w:tblGrid>
      <w:tr w:rsidR="002B109E" w:rsidRPr="00CC2DC3" w14:paraId="2EC693AE" w14:textId="77777777" w:rsidTr="002B109E">
        <w:tc>
          <w:tcPr>
            <w:tcW w:w="6391" w:type="dxa"/>
            <w:vAlign w:val="center"/>
          </w:tcPr>
          <w:p w14:paraId="1849B501" w14:textId="32095240" w:rsidR="00BC0FBB" w:rsidRPr="00CC2DC3" w:rsidRDefault="00D4366B" w:rsidP="00BC0FBB">
            <w:pPr>
              <w:pStyle w:val="CE-HeadlineTitle"/>
              <w:rPr>
                <w:sz w:val="32"/>
                <w:szCs w:val="32"/>
                <w:lang w:val="hu-HU"/>
              </w:rPr>
            </w:pPr>
            <w:r w:rsidRPr="00CC2DC3">
              <w:rPr>
                <w:sz w:val="32"/>
                <w:szCs w:val="32"/>
                <w:lang w:val="hu-HU"/>
              </w:rPr>
              <w:t>pályázati formanyomtatvány</w:t>
            </w:r>
            <w:r w:rsidR="00BC0FBB" w:rsidRPr="00CC2DC3">
              <w:rPr>
                <w:sz w:val="32"/>
                <w:szCs w:val="32"/>
                <w:lang w:val="hu-HU"/>
              </w:rPr>
              <w:t xml:space="preserve"> </w:t>
            </w:r>
          </w:p>
          <w:p w14:paraId="48EAD79E" w14:textId="0684309D" w:rsidR="002B109E" w:rsidRPr="00CC2DC3" w:rsidRDefault="002B109E" w:rsidP="002B109E">
            <w:pPr>
              <w:pStyle w:val="CE-HeadlineSubtitle"/>
              <w:rPr>
                <w:lang w:val="hu-HU"/>
              </w:rPr>
            </w:pPr>
          </w:p>
        </w:tc>
        <w:tc>
          <w:tcPr>
            <w:tcW w:w="2694" w:type="dxa"/>
            <w:vAlign w:val="center"/>
          </w:tcPr>
          <w:p w14:paraId="745EA7C7" w14:textId="0BA06B4D" w:rsidR="002B109E" w:rsidRPr="00CC2DC3" w:rsidRDefault="002B109E" w:rsidP="00D4366B">
            <w:pPr>
              <w:pStyle w:val="CE-HeadlineSubtitle"/>
              <w:rPr>
                <w:lang w:val="hu-HU"/>
              </w:rPr>
            </w:pPr>
          </w:p>
          <w:p w14:paraId="6E578642" w14:textId="721C62F4" w:rsidR="002B109E" w:rsidRPr="00CC2DC3" w:rsidRDefault="00BC0FBB" w:rsidP="007008DC">
            <w:pPr>
              <w:pStyle w:val="CE-HeadlineSubtitle"/>
              <w:jc w:val="right"/>
              <w:rPr>
                <w:lang w:val="hu-HU"/>
              </w:rPr>
            </w:pPr>
            <w:r w:rsidRPr="00CC2DC3">
              <w:rPr>
                <w:lang w:val="hu-HU"/>
              </w:rPr>
              <w:t>0</w:t>
            </w:r>
            <w:r w:rsidR="00F57BA4">
              <w:rPr>
                <w:lang w:val="hu-HU"/>
              </w:rPr>
              <w:t>2 2019</w:t>
            </w:r>
          </w:p>
        </w:tc>
      </w:tr>
    </w:tbl>
    <w:p w14:paraId="131C3DE0" w14:textId="77777777" w:rsidR="00542334" w:rsidRPr="00CC2DC3" w:rsidRDefault="00542334" w:rsidP="00B34F51">
      <w:pPr>
        <w:pStyle w:val="CE-StandardText"/>
        <w:rPr>
          <w:lang w:val="hu-HU"/>
        </w:rPr>
      </w:pPr>
    </w:p>
    <w:p w14:paraId="3D7E6EAD" w14:textId="77777777" w:rsidR="00542334" w:rsidRPr="00CC2DC3" w:rsidRDefault="00542334" w:rsidP="00B34F51">
      <w:pPr>
        <w:pStyle w:val="CE-StandardText"/>
        <w:rPr>
          <w:lang w:val="hu-HU"/>
        </w:rPr>
      </w:pPr>
    </w:p>
    <w:p w14:paraId="3668B472" w14:textId="77777777" w:rsidR="00542334" w:rsidRPr="00CC2DC3" w:rsidRDefault="00542334" w:rsidP="00B34F51">
      <w:pPr>
        <w:pStyle w:val="CE-StandardText"/>
        <w:rPr>
          <w:lang w:val="hu-HU"/>
        </w:rPr>
      </w:pPr>
    </w:p>
    <w:p w14:paraId="69DF4BD5" w14:textId="77777777" w:rsidR="00542334" w:rsidRPr="00CC2DC3" w:rsidRDefault="00542334" w:rsidP="00B34F51">
      <w:pPr>
        <w:pStyle w:val="CE-StandardText"/>
        <w:rPr>
          <w:lang w:val="hu-HU"/>
        </w:rPr>
      </w:pPr>
    </w:p>
    <w:p w14:paraId="366D2317" w14:textId="77777777" w:rsidR="00542334" w:rsidRPr="00CC2DC3" w:rsidRDefault="00542334" w:rsidP="00B34F51">
      <w:pPr>
        <w:pStyle w:val="CE-StandardText"/>
        <w:rPr>
          <w:lang w:val="hu-HU"/>
        </w:rPr>
      </w:pPr>
    </w:p>
    <w:p w14:paraId="13E7F4BD" w14:textId="77777777" w:rsidR="00542334" w:rsidRPr="00CC2DC3" w:rsidRDefault="00542334" w:rsidP="00B34F51">
      <w:pPr>
        <w:pStyle w:val="CE-StandardText"/>
        <w:rPr>
          <w:lang w:val="hu-HU"/>
        </w:rPr>
      </w:pPr>
    </w:p>
    <w:p w14:paraId="44A49FCC" w14:textId="77777777" w:rsidR="00542334" w:rsidRPr="00CC2DC3" w:rsidRDefault="00542334" w:rsidP="00B34F51">
      <w:pPr>
        <w:pStyle w:val="CE-StandardText"/>
        <w:rPr>
          <w:lang w:val="hu-HU"/>
        </w:rPr>
      </w:pPr>
    </w:p>
    <w:p w14:paraId="7A93243B" w14:textId="77777777" w:rsidR="00542334" w:rsidRPr="00CC2DC3" w:rsidRDefault="00542334" w:rsidP="00B34F51">
      <w:pPr>
        <w:pStyle w:val="CE-StandardText"/>
        <w:rPr>
          <w:lang w:val="hu-HU"/>
        </w:rPr>
      </w:pPr>
    </w:p>
    <w:p w14:paraId="79E1E471" w14:textId="77777777" w:rsidR="00542334" w:rsidRPr="00CC2DC3" w:rsidRDefault="00542334" w:rsidP="00B34F51">
      <w:pPr>
        <w:pStyle w:val="CE-StandardText"/>
        <w:rPr>
          <w:lang w:val="hu-HU"/>
        </w:rPr>
      </w:pPr>
    </w:p>
    <w:p w14:paraId="6A05AA60" w14:textId="77777777" w:rsidR="00542334" w:rsidRPr="00CC2DC3" w:rsidRDefault="00542334" w:rsidP="00B34F51">
      <w:pPr>
        <w:pStyle w:val="CE-StandardText"/>
        <w:rPr>
          <w:lang w:val="hu-HU"/>
        </w:rPr>
      </w:pPr>
    </w:p>
    <w:p w14:paraId="7666114B" w14:textId="77777777" w:rsidR="00542334" w:rsidRPr="00CC2DC3" w:rsidRDefault="00542334" w:rsidP="00B34F51">
      <w:pPr>
        <w:pStyle w:val="CE-StandardText"/>
        <w:rPr>
          <w:lang w:val="hu-HU"/>
        </w:rPr>
      </w:pPr>
    </w:p>
    <w:p w14:paraId="44B26414" w14:textId="77777777" w:rsidR="00542334" w:rsidRPr="00CC2DC3" w:rsidRDefault="00542334" w:rsidP="00B34F51">
      <w:pPr>
        <w:pStyle w:val="CE-StandardText"/>
        <w:rPr>
          <w:lang w:val="hu-HU"/>
        </w:rPr>
      </w:pPr>
    </w:p>
    <w:p w14:paraId="0AB63A98" w14:textId="77777777" w:rsidR="00542334" w:rsidRPr="00CC2DC3" w:rsidRDefault="00542334" w:rsidP="00B34F51">
      <w:pPr>
        <w:pStyle w:val="CE-StandardText"/>
        <w:rPr>
          <w:lang w:val="hu-HU"/>
        </w:rPr>
      </w:pPr>
    </w:p>
    <w:p w14:paraId="0BF29F35" w14:textId="77777777" w:rsidR="00542334" w:rsidRPr="00CC2DC3" w:rsidRDefault="00542334" w:rsidP="00B34F51">
      <w:pPr>
        <w:pStyle w:val="CE-StandardText"/>
        <w:rPr>
          <w:lang w:val="hu-HU"/>
        </w:rPr>
      </w:pPr>
    </w:p>
    <w:p w14:paraId="75D25A64" w14:textId="77777777" w:rsidR="00542334" w:rsidRPr="00CC2DC3" w:rsidRDefault="00542334" w:rsidP="00B34F51">
      <w:pPr>
        <w:pStyle w:val="CE-StandardText"/>
        <w:rPr>
          <w:lang w:val="hu-HU"/>
        </w:rPr>
      </w:pPr>
    </w:p>
    <w:p w14:paraId="21E299A1" w14:textId="77777777" w:rsidR="00542334" w:rsidRPr="00CC2DC3" w:rsidRDefault="00542334" w:rsidP="00B34F51">
      <w:pPr>
        <w:pStyle w:val="CE-StandardText"/>
        <w:rPr>
          <w:lang w:val="hu-HU"/>
        </w:rPr>
      </w:pPr>
    </w:p>
    <w:p w14:paraId="0D2C6D2A" w14:textId="77777777" w:rsidR="00542334" w:rsidRPr="00CC2DC3" w:rsidRDefault="00542334" w:rsidP="00B34F51">
      <w:pPr>
        <w:pStyle w:val="CE-StandardText"/>
        <w:rPr>
          <w:lang w:val="hu-HU"/>
        </w:rPr>
      </w:pPr>
    </w:p>
    <w:p w14:paraId="7C649628" w14:textId="77777777" w:rsidR="00542334" w:rsidRPr="00CC2DC3" w:rsidRDefault="00542334" w:rsidP="00B34F51">
      <w:pPr>
        <w:pStyle w:val="CE-StandardText"/>
        <w:rPr>
          <w:lang w:val="hu-HU"/>
        </w:rPr>
      </w:pPr>
    </w:p>
    <w:p w14:paraId="39E17BAF" w14:textId="77777777" w:rsidR="00542334" w:rsidRPr="00CC2DC3" w:rsidRDefault="00542334" w:rsidP="00B34F51">
      <w:pPr>
        <w:pStyle w:val="CE-StandardText"/>
        <w:rPr>
          <w:lang w:val="hu-HU"/>
        </w:rPr>
      </w:pPr>
    </w:p>
    <w:p w14:paraId="1A52CBDB" w14:textId="77777777" w:rsidR="00542334" w:rsidRPr="00CC2DC3" w:rsidRDefault="00542334" w:rsidP="00B34F51">
      <w:pPr>
        <w:pStyle w:val="CE-StandardText"/>
        <w:rPr>
          <w:lang w:val="hu-HU"/>
        </w:rPr>
      </w:pPr>
    </w:p>
    <w:p w14:paraId="75635DE2" w14:textId="77777777" w:rsidR="00942A8A" w:rsidRPr="00CC2DC3" w:rsidRDefault="00942A8A" w:rsidP="00542334">
      <w:pPr>
        <w:pStyle w:val="CE-StandardText"/>
        <w:rPr>
          <w:lang w:val="hu-HU"/>
        </w:rPr>
      </w:pPr>
    </w:p>
    <w:p w14:paraId="00159254" w14:textId="77777777" w:rsidR="00CF374E" w:rsidRPr="00CC2DC3" w:rsidRDefault="00CF374E" w:rsidP="00CF374E">
      <w:pPr>
        <w:pStyle w:val="CE-StandardText"/>
        <w:rPr>
          <w:lang w:val="hu-HU"/>
        </w:rPr>
      </w:pPr>
      <w:r w:rsidRPr="00CC2DC3">
        <w:rPr>
          <w:lang w:val="hu-HU"/>
        </w:rPr>
        <w:lastRenderedPageBreak/>
        <w:t xml:space="preserve"> </w:t>
      </w:r>
    </w:p>
    <w:p w14:paraId="569B514B" w14:textId="58845C90" w:rsidR="001801A3" w:rsidRPr="00CC2DC3" w:rsidRDefault="00780E19" w:rsidP="007A12E5">
      <w:pPr>
        <w:pStyle w:val="CE-HeadlineTitle"/>
        <w:rPr>
          <w:b/>
          <w:bCs/>
          <w:iCs/>
          <w:lang w:val="hu-HU"/>
        </w:rPr>
      </w:pPr>
      <w:r w:rsidRPr="00CC2DC3">
        <w:rPr>
          <w:b/>
          <w:bCs/>
          <w:iCs/>
          <w:lang w:val="hu-HU"/>
        </w:rPr>
        <w:t>pályázati formanyomtatvány</w:t>
      </w:r>
    </w:p>
    <w:p w14:paraId="0E7E30BA" w14:textId="77777777" w:rsidR="00DB67DA" w:rsidRPr="00CC2DC3" w:rsidRDefault="00DB67DA" w:rsidP="00DB67DA">
      <w:pPr>
        <w:contextualSpacing/>
        <w:rPr>
          <w:rFonts w:ascii="Arial" w:hAnsi="Arial" w:cs="Arial"/>
          <w:b/>
          <w:sz w:val="28"/>
          <w:lang w:val="hu-HU"/>
        </w:rPr>
      </w:pPr>
    </w:p>
    <w:tbl>
      <w:tblPr>
        <w:tblW w:w="9923" w:type="dxa"/>
        <w:tblInd w:w="-57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3261"/>
        <w:gridCol w:w="6520"/>
      </w:tblGrid>
      <w:tr w:rsidR="00BC0FBB" w:rsidRPr="00CC2DC3" w14:paraId="6C13A77B" w14:textId="77777777" w:rsidTr="00CA0D77">
        <w:trPr>
          <w:gridBefore w:val="1"/>
          <w:wBefore w:w="142" w:type="dxa"/>
        </w:trPr>
        <w:tc>
          <w:tcPr>
            <w:tcW w:w="3261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44CCF030" w14:textId="5EB2ADA9" w:rsidR="00BC0FBB" w:rsidRPr="00CC2DC3" w:rsidRDefault="00780E19" w:rsidP="00CA0D77">
            <w:pPr>
              <w:ind w:left="0"/>
              <w:jc w:val="left"/>
              <w:rPr>
                <w:rFonts w:asciiTheme="minorHAnsi" w:hAnsiTheme="minorHAnsi"/>
                <w:b/>
                <w:i/>
                <w:color w:val="404040"/>
                <w:szCs w:val="24"/>
                <w:u w:val="single"/>
                <w:lang w:val="hu-HU"/>
              </w:rPr>
            </w:pPr>
            <w:r w:rsidRPr="00CC2DC3">
              <w:rPr>
                <w:rFonts w:asciiTheme="minorHAnsi" w:hAnsiTheme="minorHAnsi"/>
                <w:b/>
                <w:i/>
                <w:color w:val="404040"/>
                <w:szCs w:val="24"/>
                <w:u w:val="single"/>
                <w:lang w:val="hu-HU"/>
              </w:rPr>
              <w:t>A vállalkozás adatai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5C20A981" w14:textId="1BF99383" w:rsidR="003407C8" w:rsidRPr="00CC2DC3" w:rsidRDefault="003407C8" w:rsidP="003407C8">
            <w:pPr>
              <w:ind w:left="709"/>
              <w:jc w:val="left"/>
              <w:rPr>
                <w:rFonts w:asciiTheme="minorHAnsi" w:hAnsiTheme="minorHAnsi"/>
                <w:szCs w:val="24"/>
                <w:lang w:val="hu-HU" w:eastAsia="it-IT"/>
              </w:rPr>
            </w:pPr>
          </w:p>
        </w:tc>
      </w:tr>
      <w:tr w:rsidR="00A57FA0" w:rsidRPr="00CC2DC3" w14:paraId="2F8611D4" w14:textId="77777777" w:rsidTr="00CA0D77">
        <w:trPr>
          <w:gridBefore w:val="1"/>
          <w:wBefore w:w="142" w:type="dxa"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2C798358" w14:textId="2740A63C" w:rsidR="00A57FA0" w:rsidRPr="00CC2DC3" w:rsidRDefault="00A57FA0" w:rsidP="00A57FA0">
            <w:pPr>
              <w:ind w:left="709"/>
              <w:jc w:val="lef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  <w:r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>Név:</w:t>
            </w:r>
          </w:p>
        </w:tc>
        <w:tc>
          <w:tcPr>
            <w:tcW w:w="652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4CB0A3BB" w14:textId="395B0185" w:rsidR="00A57FA0" w:rsidRPr="00CC2DC3" w:rsidRDefault="00A57FA0" w:rsidP="00A57D29">
            <w:pPr>
              <w:ind w:left="709"/>
              <w:jc w:val="left"/>
              <w:rPr>
                <w:rFonts w:asciiTheme="minorHAnsi" w:hAnsiTheme="minorHAnsi"/>
                <w:szCs w:val="24"/>
                <w:lang w:val="hu-HU" w:eastAsia="it-IT"/>
              </w:rPr>
            </w:pPr>
          </w:p>
        </w:tc>
      </w:tr>
      <w:tr w:rsidR="00A57FA0" w:rsidRPr="00CC2DC3" w14:paraId="28C593D2" w14:textId="77777777" w:rsidTr="00CA0D77">
        <w:trPr>
          <w:gridBefore w:val="1"/>
          <w:wBefore w:w="142" w:type="dxa"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2791AFCF" w14:textId="523EBC09" w:rsidR="00A57FA0" w:rsidRPr="00CC2DC3" w:rsidRDefault="00A57FA0" w:rsidP="00A57FA0">
            <w:pPr>
              <w:ind w:left="709"/>
              <w:jc w:val="lef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  <w:r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>Cím</w:t>
            </w:r>
            <w:r w:rsidR="00712CE0"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>:</w:t>
            </w:r>
          </w:p>
        </w:tc>
        <w:tc>
          <w:tcPr>
            <w:tcW w:w="652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1B12514C" w14:textId="77777777" w:rsidR="00A57FA0" w:rsidRPr="00CC2DC3" w:rsidRDefault="00A57FA0" w:rsidP="00A57D29">
            <w:pPr>
              <w:ind w:left="709"/>
              <w:jc w:val="left"/>
              <w:rPr>
                <w:rFonts w:asciiTheme="minorHAnsi" w:hAnsiTheme="minorHAnsi"/>
                <w:szCs w:val="24"/>
                <w:lang w:val="hu-HU" w:eastAsia="it-IT"/>
              </w:rPr>
            </w:pPr>
          </w:p>
        </w:tc>
      </w:tr>
      <w:tr w:rsidR="00A57FA0" w:rsidRPr="00CC2DC3" w14:paraId="7C248D85" w14:textId="77777777" w:rsidTr="00CA0D77">
        <w:trPr>
          <w:gridBefore w:val="1"/>
          <w:wBefore w:w="142" w:type="dxa"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529AB4EB" w14:textId="5E38987E" w:rsidR="00A57FA0" w:rsidRPr="00CC2DC3" w:rsidRDefault="00A57FA0" w:rsidP="00A57FA0">
            <w:pPr>
              <w:ind w:left="709"/>
              <w:jc w:val="lef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  <w:r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>A telephely címe (ha eltér a székhelytől):</w:t>
            </w:r>
          </w:p>
        </w:tc>
        <w:tc>
          <w:tcPr>
            <w:tcW w:w="652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141B7357" w14:textId="77777777" w:rsidR="00A57FA0" w:rsidRPr="00CC2DC3" w:rsidRDefault="00A57FA0" w:rsidP="00A57D29">
            <w:pPr>
              <w:ind w:left="709"/>
              <w:jc w:val="left"/>
              <w:rPr>
                <w:rFonts w:asciiTheme="minorHAnsi" w:hAnsiTheme="minorHAnsi"/>
                <w:szCs w:val="24"/>
                <w:lang w:val="hu-HU" w:eastAsia="it-IT"/>
              </w:rPr>
            </w:pPr>
          </w:p>
        </w:tc>
      </w:tr>
      <w:tr w:rsidR="00A57FA0" w:rsidRPr="00CC2DC3" w14:paraId="16EFAF20" w14:textId="77777777" w:rsidTr="00CA0D77">
        <w:trPr>
          <w:gridBefore w:val="1"/>
          <w:wBefore w:w="142" w:type="dxa"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210324D0" w14:textId="2E7B38E5" w:rsidR="00A57FA0" w:rsidRPr="00CC2DC3" w:rsidRDefault="00A57FA0" w:rsidP="00A57FA0">
            <w:pPr>
              <w:ind w:left="709"/>
              <w:jc w:val="lef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  <w:r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>Ország:</w:t>
            </w:r>
          </w:p>
        </w:tc>
        <w:tc>
          <w:tcPr>
            <w:tcW w:w="652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10A7F85D" w14:textId="77777777" w:rsidR="00A57FA0" w:rsidRPr="00CC2DC3" w:rsidRDefault="00A57FA0" w:rsidP="00A57D29">
            <w:pPr>
              <w:ind w:left="709"/>
              <w:jc w:val="left"/>
              <w:rPr>
                <w:rFonts w:asciiTheme="minorHAnsi" w:hAnsiTheme="minorHAnsi"/>
                <w:szCs w:val="24"/>
                <w:lang w:val="hu-HU" w:eastAsia="it-IT"/>
              </w:rPr>
            </w:pPr>
          </w:p>
        </w:tc>
      </w:tr>
      <w:tr w:rsidR="00A57FA0" w:rsidRPr="00CC2DC3" w14:paraId="0E28C4C9" w14:textId="77777777" w:rsidTr="00CA0D77">
        <w:trPr>
          <w:gridBefore w:val="1"/>
          <w:wBefore w:w="142" w:type="dxa"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5EE6E8CE" w14:textId="025DED04" w:rsidR="00A57FA0" w:rsidRPr="00CC2DC3" w:rsidRDefault="00A57FA0" w:rsidP="00A57FA0">
            <w:pPr>
              <w:ind w:left="709"/>
              <w:jc w:val="lef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  <w:r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>Megye:</w:t>
            </w:r>
          </w:p>
        </w:tc>
        <w:tc>
          <w:tcPr>
            <w:tcW w:w="652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5B7E0F96" w14:textId="77777777" w:rsidR="00A57FA0" w:rsidRPr="00CC2DC3" w:rsidRDefault="00A57FA0" w:rsidP="00A57D29">
            <w:pPr>
              <w:ind w:left="709"/>
              <w:jc w:val="left"/>
              <w:rPr>
                <w:rFonts w:asciiTheme="minorHAnsi" w:hAnsiTheme="minorHAnsi"/>
                <w:szCs w:val="24"/>
                <w:lang w:val="hu-HU" w:eastAsia="it-IT"/>
              </w:rPr>
            </w:pPr>
          </w:p>
        </w:tc>
      </w:tr>
      <w:tr w:rsidR="00A57FA0" w:rsidRPr="00CC2DC3" w14:paraId="03390BA3" w14:textId="77777777" w:rsidTr="00CA0D77">
        <w:trPr>
          <w:gridBefore w:val="1"/>
          <w:wBefore w:w="142" w:type="dxa"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66005BF1" w14:textId="44F0326D" w:rsidR="00A57FA0" w:rsidRPr="00CC2DC3" w:rsidRDefault="00A57FA0" w:rsidP="00A57FA0">
            <w:pPr>
              <w:ind w:left="709"/>
              <w:jc w:val="lef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  <w:r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>Weboldal:</w:t>
            </w:r>
          </w:p>
        </w:tc>
        <w:tc>
          <w:tcPr>
            <w:tcW w:w="652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36D4226A" w14:textId="77777777" w:rsidR="00A57FA0" w:rsidRPr="00CC2DC3" w:rsidRDefault="00A57FA0" w:rsidP="00A57D29">
            <w:pPr>
              <w:ind w:left="709"/>
              <w:jc w:val="left"/>
              <w:rPr>
                <w:rFonts w:asciiTheme="minorHAnsi" w:hAnsiTheme="minorHAnsi"/>
                <w:szCs w:val="24"/>
                <w:lang w:val="hu-HU" w:eastAsia="it-IT"/>
              </w:rPr>
            </w:pPr>
          </w:p>
        </w:tc>
      </w:tr>
      <w:tr w:rsidR="00CA0D77" w:rsidRPr="00CC2DC3" w14:paraId="3E7EA7D6" w14:textId="77777777" w:rsidTr="00CA0D77">
        <w:trPr>
          <w:gridBefore w:val="1"/>
          <w:wBefore w:w="142" w:type="dxa"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796893FD" w14:textId="01AA9E12" w:rsidR="00CA0D77" w:rsidRPr="00CC2DC3" w:rsidRDefault="00CA0D77" w:rsidP="00CA0D77">
            <w:pPr>
              <w:ind w:left="0"/>
              <w:jc w:val="lef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  <w:r w:rsidRPr="00CC2DC3">
              <w:rPr>
                <w:rFonts w:asciiTheme="minorHAnsi" w:hAnsiTheme="minorHAnsi"/>
                <w:b/>
                <w:i/>
                <w:color w:val="404040"/>
                <w:szCs w:val="24"/>
                <w:u w:val="single"/>
                <w:lang w:val="hu-HU"/>
              </w:rPr>
              <w:t>Kapcsolattartó 1.</w:t>
            </w:r>
          </w:p>
        </w:tc>
        <w:tc>
          <w:tcPr>
            <w:tcW w:w="652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3C024786" w14:textId="77777777" w:rsidR="00CA0D77" w:rsidRPr="00CC2DC3" w:rsidRDefault="00CA0D77" w:rsidP="00A57D29">
            <w:pPr>
              <w:ind w:left="709"/>
              <w:jc w:val="left"/>
              <w:rPr>
                <w:rFonts w:asciiTheme="minorHAnsi" w:hAnsiTheme="minorHAnsi"/>
                <w:szCs w:val="24"/>
                <w:lang w:val="hu-HU" w:eastAsia="it-IT"/>
              </w:rPr>
            </w:pPr>
          </w:p>
        </w:tc>
      </w:tr>
      <w:tr w:rsidR="00CA0D77" w:rsidRPr="00CC2DC3" w14:paraId="3FAC7410" w14:textId="77777777" w:rsidTr="00CA0D77">
        <w:trPr>
          <w:gridBefore w:val="1"/>
          <w:wBefore w:w="142" w:type="dxa"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7B285AD4" w14:textId="57831ED8" w:rsidR="00CA0D77" w:rsidRPr="00CC2DC3" w:rsidRDefault="00CA0D77" w:rsidP="00CA0D77">
            <w:pPr>
              <w:ind w:left="709"/>
              <w:jc w:val="lef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  <w:r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>Név:</w:t>
            </w:r>
          </w:p>
        </w:tc>
        <w:tc>
          <w:tcPr>
            <w:tcW w:w="652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563162E9" w14:textId="77777777" w:rsidR="00CA0D77" w:rsidRPr="00CC2DC3" w:rsidRDefault="00CA0D77" w:rsidP="00A57D29">
            <w:pPr>
              <w:ind w:left="709"/>
              <w:jc w:val="left"/>
              <w:rPr>
                <w:rFonts w:asciiTheme="minorHAnsi" w:hAnsiTheme="minorHAnsi"/>
                <w:szCs w:val="24"/>
                <w:lang w:val="hu-HU" w:eastAsia="it-IT"/>
              </w:rPr>
            </w:pPr>
          </w:p>
        </w:tc>
      </w:tr>
      <w:tr w:rsidR="00CA0D77" w:rsidRPr="00CC2DC3" w14:paraId="4AE4306C" w14:textId="77777777" w:rsidTr="00CA0D77">
        <w:trPr>
          <w:gridBefore w:val="1"/>
          <w:wBefore w:w="142" w:type="dxa"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4E285CB9" w14:textId="62C4A2FF" w:rsidR="00CA0D77" w:rsidRPr="00CC2DC3" w:rsidRDefault="00CA0D77" w:rsidP="00CA0D77">
            <w:pPr>
              <w:ind w:left="709"/>
              <w:jc w:val="lef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  <w:r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>Beosztás:</w:t>
            </w:r>
          </w:p>
        </w:tc>
        <w:tc>
          <w:tcPr>
            <w:tcW w:w="652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7D79F620" w14:textId="77777777" w:rsidR="00CA0D77" w:rsidRPr="00CC2DC3" w:rsidRDefault="00CA0D77" w:rsidP="00A57D29">
            <w:pPr>
              <w:ind w:left="709"/>
              <w:jc w:val="left"/>
              <w:rPr>
                <w:rFonts w:asciiTheme="minorHAnsi" w:hAnsiTheme="minorHAnsi"/>
                <w:szCs w:val="24"/>
                <w:lang w:val="hu-HU" w:eastAsia="it-IT"/>
              </w:rPr>
            </w:pPr>
          </w:p>
        </w:tc>
      </w:tr>
      <w:tr w:rsidR="00CA0D77" w:rsidRPr="00CC2DC3" w14:paraId="43C02011" w14:textId="77777777" w:rsidTr="00CA0D77">
        <w:trPr>
          <w:gridBefore w:val="1"/>
          <w:wBefore w:w="142" w:type="dxa"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3CD8DF07" w14:textId="65BEE93A" w:rsidR="00CA0D77" w:rsidRPr="00CC2DC3" w:rsidRDefault="00CA0D77" w:rsidP="00CA0D77">
            <w:pPr>
              <w:ind w:left="709"/>
              <w:jc w:val="lef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  <w:r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 xml:space="preserve">E-mail: </w:t>
            </w:r>
          </w:p>
        </w:tc>
        <w:tc>
          <w:tcPr>
            <w:tcW w:w="652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66F0ECFA" w14:textId="77777777" w:rsidR="00CA0D77" w:rsidRPr="00CC2DC3" w:rsidRDefault="00CA0D77" w:rsidP="00A57D29">
            <w:pPr>
              <w:ind w:left="709"/>
              <w:jc w:val="left"/>
              <w:rPr>
                <w:rFonts w:asciiTheme="minorHAnsi" w:hAnsiTheme="minorHAnsi"/>
                <w:szCs w:val="24"/>
                <w:lang w:val="hu-HU" w:eastAsia="it-IT"/>
              </w:rPr>
            </w:pPr>
          </w:p>
        </w:tc>
      </w:tr>
      <w:tr w:rsidR="00CA0D77" w:rsidRPr="00CC2DC3" w14:paraId="5FEAA112" w14:textId="77777777" w:rsidTr="00CA0D77">
        <w:trPr>
          <w:gridBefore w:val="1"/>
          <w:wBefore w:w="142" w:type="dxa"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67A0DD2D" w14:textId="72B32C2D" w:rsidR="00CA0D77" w:rsidRPr="00CC2DC3" w:rsidRDefault="00CA0D77" w:rsidP="00CA0D77">
            <w:pPr>
              <w:ind w:left="709"/>
              <w:jc w:val="lef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  <w:r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>Telefon:</w:t>
            </w:r>
          </w:p>
        </w:tc>
        <w:tc>
          <w:tcPr>
            <w:tcW w:w="652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2151F32C" w14:textId="77777777" w:rsidR="00CA0D77" w:rsidRPr="00CC2DC3" w:rsidRDefault="00CA0D77" w:rsidP="00A57D29">
            <w:pPr>
              <w:ind w:left="709"/>
              <w:jc w:val="left"/>
              <w:rPr>
                <w:rFonts w:asciiTheme="minorHAnsi" w:hAnsiTheme="minorHAnsi"/>
                <w:szCs w:val="24"/>
                <w:lang w:val="hu-HU" w:eastAsia="it-IT"/>
              </w:rPr>
            </w:pPr>
          </w:p>
        </w:tc>
      </w:tr>
      <w:tr w:rsidR="00CA0D77" w:rsidRPr="00CC2DC3" w14:paraId="4496F8DF" w14:textId="77777777" w:rsidTr="00CA0D77">
        <w:trPr>
          <w:gridBefore w:val="1"/>
          <w:wBefore w:w="142" w:type="dxa"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66A08F5E" w14:textId="17D3CC4B" w:rsidR="00CA0D77" w:rsidRPr="00CC2DC3" w:rsidRDefault="00CA0D77" w:rsidP="00CA0D77">
            <w:pPr>
              <w:ind w:left="57"/>
              <w:jc w:val="lef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  <w:r w:rsidRPr="00CC2DC3">
              <w:rPr>
                <w:rFonts w:asciiTheme="minorHAnsi" w:hAnsiTheme="minorHAnsi"/>
                <w:b/>
                <w:i/>
                <w:color w:val="404040"/>
                <w:szCs w:val="24"/>
                <w:u w:val="single"/>
                <w:lang w:val="hu-HU"/>
              </w:rPr>
              <w:t>Kapcsolattartó 2.</w:t>
            </w:r>
          </w:p>
        </w:tc>
        <w:tc>
          <w:tcPr>
            <w:tcW w:w="652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38A8F39F" w14:textId="77777777" w:rsidR="00CA0D77" w:rsidRPr="00CC2DC3" w:rsidRDefault="00CA0D77" w:rsidP="00A57D29">
            <w:pPr>
              <w:ind w:left="709"/>
              <w:jc w:val="left"/>
              <w:rPr>
                <w:rFonts w:asciiTheme="minorHAnsi" w:hAnsiTheme="minorHAnsi"/>
                <w:szCs w:val="24"/>
                <w:lang w:val="hu-HU" w:eastAsia="it-IT"/>
              </w:rPr>
            </w:pPr>
          </w:p>
        </w:tc>
      </w:tr>
      <w:tr w:rsidR="00CA0D77" w:rsidRPr="00CC2DC3" w14:paraId="1BD3BB2F" w14:textId="77777777" w:rsidTr="00CA0D77">
        <w:trPr>
          <w:gridBefore w:val="1"/>
          <w:wBefore w:w="142" w:type="dxa"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4AEA5D9D" w14:textId="383D7D65" w:rsidR="00CA0D77" w:rsidRPr="00CC2DC3" w:rsidRDefault="00CA0D77" w:rsidP="00CA0D77">
            <w:pPr>
              <w:ind w:left="709"/>
              <w:jc w:val="lef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  <w:r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>Név:</w:t>
            </w:r>
          </w:p>
        </w:tc>
        <w:tc>
          <w:tcPr>
            <w:tcW w:w="652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1C163AA0" w14:textId="77777777" w:rsidR="00CA0D77" w:rsidRPr="00CC2DC3" w:rsidRDefault="00CA0D77" w:rsidP="00A57D29">
            <w:pPr>
              <w:ind w:left="709"/>
              <w:jc w:val="left"/>
              <w:rPr>
                <w:rFonts w:asciiTheme="minorHAnsi" w:hAnsiTheme="minorHAnsi"/>
                <w:szCs w:val="24"/>
                <w:lang w:val="hu-HU" w:eastAsia="it-IT"/>
              </w:rPr>
            </w:pPr>
          </w:p>
        </w:tc>
      </w:tr>
      <w:tr w:rsidR="00CA0D77" w:rsidRPr="00CC2DC3" w14:paraId="6A3EAC92" w14:textId="77777777" w:rsidTr="00CA0D77">
        <w:trPr>
          <w:gridBefore w:val="1"/>
          <w:wBefore w:w="142" w:type="dxa"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1F3B9782" w14:textId="2A00636F" w:rsidR="00CA0D77" w:rsidRPr="00CC2DC3" w:rsidRDefault="00CA0D77" w:rsidP="00CA0D77">
            <w:pPr>
              <w:ind w:left="709"/>
              <w:jc w:val="lef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  <w:r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>Beosztás:</w:t>
            </w:r>
          </w:p>
        </w:tc>
        <w:tc>
          <w:tcPr>
            <w:tcW w:w="652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4C300BBA" w14:textId="77777777" w:rsidR="00CA0D77" w:rsidRPr="00CC2DC3" w:rsidRDefault="00CA0D77" w:rsidP="00A57D29">
            <w:pPr>
              <w:ind w:left="709"/>
              <w:jc w:val="left"/>
              <w:rPr>
                <w:rFonts w:asciiTheme="minorHAnsi" w:hAnsiTheme="minorHAnsi"/>
                <w:szCs w:val="24"/>
                <w:lang w:val="hu-HU" w:eastAsia="it-IT"/>
              </w:rPr>
            </w:pPr>
            <w:bookmarkStart w:id="0" w:name="_GoBack"/>
            <w:bookmarkEnd w:id="0"/>
          </w:p>
        </w:tc>
      </w:tr>
      <w:tr w:rsidR="00CA0D77" w:rsidRPr="00CC2DC3" w14:paraId="6AB9F732" w14:textId="77777777" w:rsidTr="00CA0D77">
        <w:trPr>
          <w:gridBefore w:val="1"/>
          <w:wBefore w:w="142" w:type="dxa"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1C623991" w14:textId="6BF367B2" w:rsidR="00CA0D77" w:rsidRPr="00CC2DC3" w:rsidRDefault="00CA0D77" w:rsidP="00CA0D77">
            <w:pPr>
              <w:ind w:left="709"/>
              <w:jc w:val="lef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  <w:r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 xml:space="preserve">E-mail: </w:t>
            </w:r>
          </w:p>
        </w:tc>
        <w:tc>
          <w:tcPr>
            <w:tcW w:w="6520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7F473B46" w14:textId="77777777" w:rsidR="00CA0D77" w:rsidRPr="00CC2DC3" w:rsidRDefault="00CA0D77" w:rsidP="00A57D29">
            <w:pPr>
              <w:ind w:left="709"/>
              <w:jc w:val="left"/>
              <w:rPr>
                <w:rFonts w:asciiTheme="minorHAnsi" w:hAnsiTheme="minorHAnsi"/>
                <w:szCs w:val="24"/>
                <w:lang w:val="hu-HU" w:eastAsia="it-IT"/>
              </w:rPr>
            </w:pPr>
          </w:p>
        </w:tc>
      </w:tr>
      <w:tr w:rsidR="00CA0D77" w:rsidRPr="00CC2DC3" w14:paraId="0EBB3907" w14:textId="77777777" w:rsidTr="00CA0D77">
        <w:trPr>
          <w:gridBefore w:val="1"/>
          <w:wBefore w:w="142" w:type="dxa"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171B56E5" w14:textId="77777777" w:rsidR="00CA0D77" w:rsidRPr="00CC2DC3" w:rsidRDefault="00CA0D77" w:rsidP="00CA0D77">
            <w:pPr>
              <w:ind w:left="709"/>
              <w:jc w:val="lef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  <w:r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>Telefon:</w:t>
            </w:r>
          </w:p>
          <w:p w14:paraId="2B242E51" w14:textId="73DE17B7" w:rsidR="00CA0D77" w:rsidRPr="00CC2DC3" w:rsidRDefault="00CA0D77" w:rsidP="00CA0D77">
            <w:pPr>
              <w:ind w:left="709"/>
              <w:jc w:val="lef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2611AA33" w14:textId="77777777" w:rsidR="00CA0D77" w:rsidRPr="00CC2DC3" w:rsidRDefault="00CA0D77" w:rsidP="00A57D29">
            <w:pPr>
              <w:ind w:left="709"/>
              <w:jc w:val="left"/>
              <w:rPr>
                <w:rFonts w:asciiTheme="minorHAnsi" w:hAnsiTheme="minorHAnsi"/>
                <w:szCs w:val="24"/>
                <w:lang w:val="hu-HU" w:eastAsia="it-IT"/>
              </w:rPr>
            </w:pPr>
          </w:p>
        </w:tc>
      </w:tr>
      <w:tr w:rsidR="00CA0D77" w:rsidRPr="00CC2DC3" w14:paraId="1459825B" w14:textId="77777777" w:rsidTr="00CA0D77">
        <w:trPr>
          <w:gridBefore w:val="1"/>
          <w:wBefore w:w="142" w:type="dxa"/>
          <w:trHeight w:val="61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90D0FEC" w14:textId="2DE1CD84" w:rsidR="00CA0D77" w:rsidRPr="00CC2DC3" w:rsidRDefault="00CA0D77" w:rsidP="00A57D29">
            <w:pPr>
              <w:ind w:left="0"/>
              <w:jc w:val="righ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  <w:r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 xml:space="preserve">A </w:t>
            </w:r>
            <w:r w:rsidR="001F1716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>vállalkozás típusa</w:t>
            </w:r>
            <w:r w:rsidRPr="00CC2DC3">
              <w:rPr>
                <w:rStyle w:val="Lbjegyzet-hivatkozs"/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footnoteReference w:id="2"/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C85B40D" w14:textId="545E8B0B" w:rsidR="00CA0D77" w:rsidRPr="00CC2DC3" w:rsidRDefault="00F57BA4" w:rsidP="00CA0D77">
            <w:pPr>
              <w:ind w:left="709" w:right="340"/>
              <w:jc w:val="left"/>
              <w:rPr>
                <w:rFonts w:asciiTheme="minorHAnsi" w:hAnsiTheme="minorHAnsi"/>
                <w:i/>
                <w:color w:val="404040"/>
                <w:szCs w:val="24"/>
                <w:lang w:val="hu-HU"/>
              </w:rPr>
            </w:pPr>
            <w:sdt>
              <w:sdtPr>
                <w:rPr>
                  <w:lang w:val="hu-HU"/>
                </w:rPr>
                <w:id w:val="-40076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hu-HU"/>
                  </w:rPr>
                  <w:t>☐</w:t>
                </w:r>
              </w:sdtContent>
            </w:sdt>
            <w:r w:rsidR="00CA0D77" w:rsidRPr="00CC2DC3">
              <w:rPr>
                <w:rFonts w:asciiTheme="minorHAnsi" w:hAnsiTheme="minorHAnsi"/>
                <w:i/>
                <w:color w:val="404040"/>
                <w:szCs w:val="24"/>
                <w:lang w:val="hu-HU"/>
              </w:rPr>
              <w:t xml:space="preserve"> </w:t>
            </w:r>
            <w:proofErr w:type="spellStart"/>
            <w:r w:rsidR="00CA0D77" w:rsidRPr="00CC2DC3">
              <w:rPr>
                <w:rFonts w:asciiTheme="minorHAnsi" w:hAnsiTheme="minorHAnsi"/>
                <w:i/>
                <w:color w:val="404040"/>
                <w:szCs w:val="24"/>
                <w:lang w:val="hu-HU"/>
              </w:rPr>
              <w:t>mikrovállalkozás</w:t>
            </w:r>
            <w:proofErr w:type="spellEnd"/>
          </w:p>
          <w:p w14:paraId="45F08A9B" w14:textId="74D556F7" w:rsidR="00CA0D77" w:rsidRPr="00CC2DC3" w:rsidRDefault="00F57BA4" w:rsidP="00CA0D77">
            <w:pPr>
              <w:ind w:left="709" w:right="340"/>
              <w:jc w:val="left"/>
              <w:rPr>
                <w:rFonts w:asciiTheme="minorHAnsi" w:hAnsiTheme="minorHAnsi"/>
                <w:i/>
                <w:color w:val="404040"/>
                <w:szCs w:val="24"/>
                <w:lang w:val="hu-HU"/>
              </w:rPr>
            </w:pPr>
            <w:sdt>
              <w:sdtPr>
                <w:rPr>
                  <w:lang w:val="hu-HU"/>
                </w:rPr>
                <w:id w:val="-166030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D77" w:rsidRPr="00CC2DC3">
                  <w:rPr>
                    <w:rFonts w:ascii="MS Gothic" w:eastAsia="MS Gothic" w:hAnsi="MS Gothic"/>
                    <w:lang w:val="hu-HU"/>
                  </w:rPr>
                  <w:t>☐</w:t>
                </w:r>
              </w:sdtContent>
            </w:sdt>
            <w:r w:rsidR="00CA0D77" w:rsidRPr="00CC2DC3">
              <w:rPr>
                <w:rFonts w:asciiTheme="minorHAnsi" w:hAnsiTheme="minorHAnsi"/>
                <w:i/>
                <w:color w:val="404040"/>
                <w:szCs w:val="24"/>
                <w:lang w:val="hu-HU"/>
              </w:rPr>
              <w:t xml:space="preserve"> kisvállalkozás</w:t>
            </w:r>
          </w:p>
          <w:p w14:paraId="1FA83DD9" w14:textId="2B6EB6CE" w:rsidR="00CA0D77" w:rsidRPr="00CC2DC3" w:rsidRDefault="00F57BA4" w:rsidP="00CA0D77">
            <w:pPr>
              <w:ind w:left="709" w:right="340"/>
              <w:jc w:val="left"/>
              <w:rPr>
                <w:rFonts w:asciiTheme="minorHAnsi" w:hAnsiTheme="minorHAnsi"/>
                <w:i/>
                <w:color w:val="404040"/>
                <w:szCs w:val="24"/>
                <w:lang w:val="hu-HU"/>
              </w:rPr>
            </w:pPr>
            <w:sdt>
              <w:sdtPr>
                <w:rPr>
                  <w:lang w:val="hu-HU"/>
                </w:rPr>
                <w:id w:val="19828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D77" w:rsidRPr="00CC2DC3">
                  <w:rPr>
                    <w:rFonts w:ascii="MS Gothic" w:eastAsia="MS Gothic" w:hAnsi="MS Gothic"/>
                    <w:lang w:val="hu-HU"/>
                  </w:rPr>
                  <w:t>☐</w:t>
                </w:r>
              </w:sdtContent>
            </w:sdt>
            <w:r w:rsidR="00CA0D77" w:rsidRPr="00CC2DC3">
              <w:rPr>
                <w:rFonts w:asciiTheme="minorHAnsi" w:hAnsiTheme="minorHAnsi"/>
                <w:i/>
                <w:color w:val="404040"/>
                <w:szCs w:val="24"/>
                <w:lang w:val="hu-HU"/>
              </w:rPr>
              <w:t xml:space="preserve"> középvállalkozás</w:t>
            </w:r>
          </w:p>
        </w:tc>
      </w:tr>
      <w:tr w:rsidR="00CA0D77" w:rsidRPr="00CC2DC3" w14:paraId="6E1FFF74" w14:textId="77777777" w:rsidTr="00BC0FBB">
        <w:trPr>
          <w:trHeight w:val="828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BEC1DC6" w14:textId="1CCFACE7" w:rsidR="00CA0D77" w:rsidRPr="00CC2DC3" w:rsidRDefault="00712CE0" w:rsidP="00A57D29">
            <w:pPr>
              <w:ind w:left="709"/>
              <w:jc w:val="righ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  <w:r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lastRenderedPageBreak/>
              <w:t>Az első teljes lezárt üzleti év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C3F294C" w14:textId="30619BC6" w:rsidR="00CA0D77" w:rsidRPr="00CC2DC3" w:rsidRDefault="00CA0D77" w:rsidP="00712CE0">
            <w:pPr>
              <w:ind w:left="0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</w:p>
        </w:tc>
      </w:tr>
      <w:tr w:rsidR="00CA0D77" w:rsidRPr="00CC2DC3" w14:paraId="26850391" w14:textId="77777777" w:rsidTr="00BC0FBB">
        <w:trPr>
          <w:trHeight w:val="828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8EA8C57" w14:textId="62FA7967" w:rsidR="00CA0D77" w:rsidRPr="00CC2DC3" w:rsidRDefault="00712CE0" w:rsidP="00A40C0D">
            <w:pPr>
              <w:ind w:left="709"/>
              <w:jc w:val="righ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  <w:bookmarkStart w:id="1" w:name="_Toc293393703"/>
            <w:r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>Alkalmazottak száma</w:t>
            </w:r>
            <w:r w:rsidR="00CA0D77"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 xml:space="preserve"> </w:t>
            </w:r>
            <w:bookmarkEnd w:id="1"/>
            <w:r w:rsidR="00CA0D77" w:rsidRPr="00CC2DC3">
              <w:rPr>
                <w:rFonts w:asciiTheme="minorHAnsi" w:hAnsiTheme="minorHAnsi"/>
                <w:i/>
                <w:color w:val="404040"/>
                <w:szCs w:val="24"/>
                <w:lang w:val="hu-HU"/>
              </w:rPr>
              <w:t>(2017)</w:t>
            </w:r>
            <w:r w:rsidR="00CA0D77"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916B0AE" w14:textId="1AFE65CC" w:rsidR="00CA0D77" w:rsidRPr="00CC2DC3" w:rsidRDefault="00CA0D77" w:rsidP="00A57D29">
            <w:pPr>
              <w:ind w:left="709"/>
              <w:jc w:val="left"/>
              <w:rPr>
                <w:rFonts w:asciiTheme="minorHAnsi" w:hAnsiTheme="minorHAnsi" w:cs="Calibri"/>
                <w:color w:val="404040"/>
                <w:szCs w:val="24"/>
                <w:lang w:val="hu-HU"/>
              </w:rPr>
            </w:pPr>
          </w:p>
        </w:tc>
      </w:tr>
      <w:tr w:rsidR="00CA0D77" w:rsidRPr="00CC2DC3" w14:paraId="5067BD13" w14:textId="77777777" w:rsidTr="00BC0FBB">
        <w:trPr>
          <w:trHeight w:val="664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7E68AEB" w14:textId="51127102" w:rsidR="00CA0D77" w:rsidRPr="00CC2DC3" w:rsidRDefault="00712CE0" w:rsidP="00712CE0">
            <w:pPr>
              <w:jc w:val="righ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  <w:r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 xml:space="preserve">Árbevétel </w:t>
            </w:r>
            <w:r w:rsidRPr="00CC2DC3">
              <w:rPr>
                <w:rFonts w:asciiTheme="minorHAnsi" w:hAnsiTheme="minorHAnsi"/>
                <w:i/>
                <w:color w:val="404040"/>
                <w:szCs w:val="24"/>
                <w:lang w:val="hu-HU"/>
              </w:rPr>
              <w:t>(Ft)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43EB4AF" w14:textId="77777777" w:rsidR="00CA0D77" w:rsidRPr="00CC2DC3" w:rsidRDefault="00712CE0" w:rsidP="00A57D29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  <w:r w:rsidRPr="00CC2DC3">
              <w:rPr>
                <w:rFonts w:asciiTheme="minorHAnsi" w:hAnsiTheme="minorHAnsi"/>
                <w:color w:val="404040"/>
                <w:szCs w:val="24"/>
                <w:lang w:val="hu-HU"/>
              </w:rPr>
              <w:t>2015:</w:t>
            </w:r>
          </w:p>
          <w:p w14:paraId="5EE16A77" w14:textId="77777777" w:rsidR="00712CE0" w:rsidRPr="00CC2DC3" w:rsidRDefault="00712CE0" w:rsidP="00A57D29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  <w:r w:rsidRPr="00CC2DC3">
              <w:rPr>
                <w:rFonts w:asciiTheme="minorHAnsi" w:hAnsiTheme="minorHAnsi"/>
                <w:color w:val="404040"/>
                <w:szCs w:val="24"/>
                <w:lang w:val="hu-HU"/>
              </w:rPr>
              <w:t>2016:</w:t>
            </w:r>
          </w:p>
          <w:p w14:paraId="426C50E2" w14:textId="073045E4" w:rsidR="00712CE0" w:rsidRPr="00CC2DC3" w:rsidRDefault="00712CE0" w:rsidP="00A57D29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  <w:r w:rsidRPr="00CC2DC3">
              <w:rPr>
                <w:rFonts w:asciiTheme="minorHAnsi" w:hAnsiTheme="minorHAnsi"/>
                <w:color w:val="404040"/>
                <w:szCs w:val="24"/>
                <w:lang w:val="hu-HU"/>
              </w:rPr>
              <w:t>2017:</w:t>
            </w:r>
          </w:p>
        </w:tc>
      </w:tr>
      <w:tr w:rsidR="00CA0D77" w:rsidRPr="00CC2DC3" w14:paraId="3B82D384" w14:textId="77777777" w:rsidTr="00BC0FBB">
        <w:trPr>
          <w:trHeight w:val="871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9A6D11B" w14:textId="57B65DF1" w:rsidR="00CA0D77" w:rsidRPr="00CC2DC3" w:rsidRDefault="004B02CD" w:rsidP="00A57D29">
            <w:pPr>
              <w:ind w:left="0"/>
              <w:jc w:val="righ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  <w:r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>Termelő vállalkozás</w:t>
            </w:r>
            <w:r w:rsidR="00CA0D77"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1E5BA87" w14:textId="774ECEE5" w:rsidR="004B02CD" w:rsidRPr="00CC2DC3" w:rsidRDefault="00F57BA4" w:rsidP="004B02CD">
            <w:pPr>
              <w:ind w:left="709" w:right="340"/>
              <w:jc w:val="left"/>
              <w:rPr>
                <w:rFonts w:asciiTheme="minorHAnsi" w:hAnsiTheme="minorHAnsi"/>
                <w:i/>
                <w:color w:val="404040"/>
                <w:szCs w:val="24"/>
                <w:lang w:val="hu-HU"/>
              </w:rPr>
            </w:pPr>
            <w:sdt>
              <w:sdtPr>
                <w:rPr>
                  <w:lang w:val="hu-HU"/>
                </w:rPr>
                <w:id w:val="208217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863">
                  <w:rPr>
                    <w:rFonts w:ascii="MS Gothic" w:eastAsia="MS Gothic" w:hAnsi="MS Gothic" w:hint="eastAsia"/>
                    <w:lang w:val="hu-HU"/>
                  </w:rPr>
                  <w:t>☐</w:t>
                </w:r>
              </w:sdtContent>
            </w:sdt>
            <w:r w:rsidR="004B02CD" w:rsidRPr="00CC2DC3">
              <w:rPr>
                <w:rFonts w:asciiTheme="minorHAnsi" w:hAnsiTheme="minorHAnsi"/>
                <w:i/>
                <w:color w:val="404040"/>
                <w:szCs w:val="24"/>
                <w:lang w:val="hu-HU"/>
              </w:rPr>
              <w:t xml:space="preserve"> igen</w:t>
            </w:r>
          </w:p>
          <w:p w14:paraId="7FB0C502" w14:textId="26134722" w:rsidR="00CA0D77" w:rsidRPr="00CC2DC3" w:rsidRDefault="00F57BA4" w:rsidP="004B02CD">
            <w:pPr>
              <w:ind w:left="709" w:right="340"/>
              <w:jc w:val="left"/>
              <w:rPr>
                <w:rFonts w:asciiTheme="minorHAnsi" w:hAnsiTheme="minorHAnsi"/>
                <w:i/>
                <w:color w:val="404040"/>
                <w:szCs w:val="24"/>
                <w:lang w:val="hu-HU"/>
              </w:rPr>
            </w:pPr>
            <w:sdt>
              <w:sdtPr>
                <w:rPr>
                  <w:lang w:val="hu-HU"/>
                </w:rPr>
                <w:id w:val="187912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2CD" w:rsidRPr="00CC2DC3">
                  <w:rPr>
                    <w:rFonts w:ascii="MS Gothic" w:eastAsia="MS Gothic" w:hAnsi="MS Gothic"/>
                    <w:lang w:val="hu-HU"/>
                  </w:rPr>
                  <w:t>☐</w:t>
                </w:r>
              </w:sdtContent>
            </w:sdt>
            <w:r w:rsidR="004B02CD" w:rsidRPr="00CC2DC3">
              <w:rPr>
                <w:rFonts w:asciiTheme="minorHAnsi" w:hAnsiTheme="minorHAnsi"/>
                <w:i/>
                <w:color w:val="404040"/>
                <w:szCs w:val="24"/>
                <w:lang w:val="hu-HU"/>
              </w:rPr>
              <w:t xml:space="preserve"> nem</w:t>
            </w:r>
          </w:p>
        </w:tc>
      </w:tr>
      <w:tr w:rsidR="00CC2DC3" w:rsidRPr="00CC2DC3" w14:paraId="3EBE73B6" w14:textId="77777777" w:rsidTr="00BC0FBB">
        <w:trPr>
          <w:trHeight w:val="871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B6D060A" w14:textId="5A104F39" w:rsidR="00CC2DC3" w:rsidRPr="00CC2DC3" w:rsidRDefault="00E87AA9" w:rsidP="00A57D29">
            <w:pPr>
              <w:ind w:left="0"/>
              <w:jc w:val="righ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  <w:r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 xml:space="preserve"> Fő tevékenységek (</w:t>
            </w:r>
            <w:r w:rsidR="00CC2DC3"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>TEÁOR</w:t>
            </w:r>
            <w:r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>)</w:t>
            </w:r>
            <w:r w:rsidR="00CC2DC3"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08D7B43" w14:textId="77777777" w:rsidR="00CC2DC3" w:rsidRPr="00CC2DC3" w:rsidRDefault="00CC2DC3" w:rsidP="004B02CD">
            <w:pPr>
              <w:ind w:left="709" w:right="340"/>
              <w:jc w:val="left"/>
              <w:rPr>
                <w:lang w:val="hu-HU"/>
              </w:rPr>
            </w:pPr>
          </w:p>
        </w:tc>
      </w:tr>
      <w:tr w:rsidR="00CA0D77" w:rsidRPr="00CC2DC3" w14:paraId="05D7F511" w14:textId="77777777" w:rsidTr="00BC0FBB">
        <w:trPr>
          <w:trHeight w:val="664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BF1A77D" w14:textId="667478FC" w:rsidR="00CC2DC3" w:rsidRPr="00CC2DC3" w:rsidRDefault="00CC2DC3" w:rsidP="00CC2DC3">
            <w:pPr>
              <w:ind w:left="0"/>
              <w:jc w:val="righ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  <w:r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 xml:space="preserve">A vállalkozás </w:t>
            </w:r>
            <w:r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>rövi</w:t>
            </w:r>
            <w:r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 xml:space="preserve">d bemutatása </w:t>
            </w:r>
          </w:p>
          <w:p w14:paraId="24F9371C" w14:textId="30B34ED3" w:rsidR="00CA0D77" w:rsidRPr="00CC2DC3" w:rsidRDefault="00CC2DC3" w:rsidP="00CC2DC3">
            <w:pPr>
              <w:ind w:left="0"/>
              <w:jc w:val="righ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  <w:r w:rsidRPr="00CC2DC3">
              <w:rPr>
                <w:rFonts w:asciiTheme="minorHAnsi" w:hAnsiTheme="minorHAnsi"/>
                <w:i/>
                <w:color w:val="404040"/>
                <w:szCs w:val="24"/>
                <w:lang w:val="hu-HU"/>
              </w:rPr>
              <w:t>(iparág, piacok, fő termékek /szolgáltatások)</w:t>
            </w:r>
            <w:r w:rsidR="00CA0D77" w:rsidRPr="00CC2DC3"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 xml:space="preserve">             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1D831CB" w14:textId="77777777" w:rsidR="00CA0D77" w:rsidRPr="00CC2DC3" w:rsidRDefault="00CA0D77" w:rsidP="00A57D29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</w:p>
          <w:p w14:paraId="6A0A10CB" w14:textId="77777777" w:rsidR="00CA0D77" w:rsidRPr="00CC2DC3" w:rsidRDefault="00CA0D77" w:rsidP="00A57D29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</w:p>
          <w:p w14:paraId="1F3339DA" w14:textId="77777777" w:rsidR="00CA0D77" w:rsidRPr="00CC2DC3" w:rsidRDefault="00CA0D77" w:rsidP="00A57D29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</w:p>
          <w:p w14:paraId="07C403F1" w14:textId="1A5A6C91" w:rsidR="00CA0D77" w:rsidRPr="00CC2DC3" w:rsidRDefault="00CA0D77" w:rsidP="00A57D29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</w:p>
        </w:tc>
      </w:tr>
      <w:tr w:rsidR="00CA0D77" w:rsidRPr="00CC2DC3" w14:paraId="704DBF04" w14:textId="77777777" w:rsidTr="00BC0FBB">
        <w:trPr>
          <w:trHeight w:val="664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8E14FB6" w14:textId="5A8E040F" w:rsidR="00CA0D77" w:rsidRPr="00CC2DC3" w:rsidRDefault="00CC2DC3" w:rsidP="00CC2DC3">
            <w:pPr>
              <w:ind w:left="0"/>
              <w:jc w:val="righ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  <w:r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>A THINGS+ kísérleti programban résztvevő személyek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BAE342" w14:textId="37C34946" w:rsidR="00CA0D77" w:rsidRPr="00CC2DC3" w:rsidRDefault="00CC2DC3" w:rsidP="00A57D29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  <w:r>
              <w:rPr>
                <w:rFonts w:asciiTheme="minorHAnsi" w:hAnsiTheme="minorHAnsi"/>
                <w:color w:val="404040"/>
                <w:szCs w:val="24"/>
                <w:lang w:val="hu-HU"/>
              </w:rPr>
              <w:t>Név 1:</w:t>
            </w:r>
          </w:p>
          <w:p w14:paraId="360E74FF" w14:textId="1CEF432C" w:rsidR="00CA0D77" w:rsidRPr="00CC2DC3" w:rsidRDefault="00CC2DC3" w:rsidP="00A57D29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  <w:r>
              <w:rPr>
                <w:rFonts w:asciiTheme="minorHAnsi" w:hAnsiTheme="minorHAnsi"/>
                <w:color w:val="404040"/>
                <w:szCs w:val="24"/>
                <w:lang w:val="hu-HU"/>
              </w:rPr>
              <w:t>Beosztás 1:</w:t>
            </w:r>
          </w:p>
          <w:p w14:paraId="63AB2916" w14:textId="442B3855" w:rsidR="00CA0D77" w:rsidRPr="00CC2DC3" w:rsidRDefault="00CC2DC3" w:rsidP="00A57D29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  <w:r>
              <w:rPr>
                <w:rFonts w:asciiTheme="minorHAnsi" w:hAnsiTheme="minorHAnsi"/>
                <w:color w:val="404040"/>
                <w:szCs w:val="24"/>
                <w:lang w:val="hu-HU"/>
              </w:rPr>
              <w:t>Név 2:</w:t>
            </w:r>
          </w:p>
          <w:p w14:paraId="06BBDE59" w14:textId="4696B102" w:rsidR="00CA0D77" w:rsidRPr="00CC2DC3" w:rsidRDefault="00CC2DC3" w:rsidP="00A57D29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  <w:r>
              <w:rPr>
                <w:rFonts w:asciiTheme="minorHAnsi" w:hAnsiTheme="minorHAnsi"/>
                <w:color w:val="404040"/>
                <w:szCs w:val="24"/>
                <w:lang w:val="hu-HU"/>
              </w:rPr>
              <w:t>Beosztás 2:</w:t>
            </w:r>
          </w:p>
        </w:tc>
      </w:tr>
      <w:tr w:rsidR="00CA0D77" w:rsidRPr="00CC2DC3" w14:paraId="5B7AF7FE" w14:textId="77777777" w:rsidTr="00BC0FBB">
        <w:trPr>
          <w:trHeight w:val="664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8D6EDF9" w14:textId="52621CCD" w:rsidR="00CA0D77" w:rsidRPr="00CC2DC3" w:rsidRDefault="00C74863" w:rsidP="00A57D29">
            <w:pPr>
              <w:ind w:left="0"/>
              <w:jc w:val="righ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  <w:r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>Nemzetközi piaci jelenlét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1FCC26E" w14:textId="1BEEEFDC" w:rsidR="00C74863" w:rsidRPr="00CC2DC3" w:rsidRDefault="00F57BA4" w:rsidP="00C74863">
            <w:pPr>
              <w:ind w:left="709" w:right="340"/>
              <w:jc w:val="left"/>
              <w:rPr>
                <w:rFonts w:asciiTheme="minorHAnsi" w:hAnsiTheme="minorHAnsi"/>
                <w:i/>
                <w:color w:val="404040"/>
                <w:szCs w:val="24"/>
                <w:lang w:val="hu-HU"/>
              </w:rPr>
            </w:pPr>
            <w:sdt>
              <w:sdtPr>
                <w:rPr>
                  <w:lang w:val="hu-HU"/>
                </w:rPr>
                <w:id w:val="-121619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D5D">
                  <w:rPr>
                    <w:rFonts w:ascii="MS Gothic" w:eastAsia="MS Gothic" w:hAnsi="MS Gothic" w:hint="eastAsia"/>
                    <w:lang w:val="hu-HU"/>
                  </w:rPr>
                  <w:t>☐</w:t>
                </w:r>
              </w:sdtContent>
            </w:sdt>
            <w:r w:rsidR="00C74863" w:rsidRPr="00CC2DC3">
              <w:rPr>
                <w:rFonts w:asciiTheme="minorHAnsi" w:hAnsiTheme="minorHAnsi"/>
                <w:i/>
                <w:color w:val="404040"/>
                <w:szCs w:val="24"/>
                <w:lang w:val="hu-HU"/>
              </w:rPr>
              <w:t xml:space="preserve"> igen</w:t>
            </w:r>
          </w:p>
          <w:p w14:paraId="3E0B8A32" w14:textId="78BBC9A7" w:rsidR="00C74863" w:rsidRDefault="00F57BA4" w:rsidP="00C74863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  <w:sdt>
              <w:sdtPr>
                <w:rPr>
                  <w:lang w:val="hu-HU"/>
                </w:rPr>
                <w:id w:val="-136952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863" w:rsidRPr="00CC2DC3">
                  <w:rPr>
                    <w:rFonts w:ascii="MS Gothic" w:eastAsia="MS Gothic" w:hAnsi="MS Gothic"/>
                    <w:lang w:val="hu-HU"/>
                  </w:rPr>
                  <w:t>☐</w:t>
                </w:r>
              </w:sdtContent>
            </w:sdt>
            <w:r w:rsidR="00C74863" w:rsidRPr="00CC2DC3">
              <w:rPr>
                <w:rFonts w:asciiTheme="minorHAnsi" w:hAnsiTheme="minorHAnsi"/>
                <w:i/>
                <w:color w:val="404040"/>
                <w:szCs w:val="24"/>
                <w:lang w:val="hu-HU"/>
              </w:rPr>
              <w:t xml:space="preserve"> nem</w:t>
            </w:r>
          </w:p>
          <w:p w14:paraId="0991B670" w14:textId="59095499" w:rsidR="00CA0D77" w:rsidRPr="00CC2DC3" w:rsidRDefault="00C74863" w:rsidP="00C74863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  <w:r>
              <w:rPr>
                <w:rFonts w:asciiTheme="minorHAnsi" w:hAnsiTheme="minorHAnsi"/>
                <w:color w:val="404040"/>
                <w:szCs w:val="24"/>
                <w:lang w:val="hu-HU"/>
              </w:rPr>
              <w:t xml:space="preserve">Amennyiben igen, </w:t>
            </w:r>
            <w:proofErr w:type="gramStart"/>
            <w:r>
              <w:rPr>
                <w:rFonts w:asciiTheme="minorHAnsi" w:hAnsiTheme="minorHAnsi"/>
                <w:color w:val="404040"/>
                <w:szCs w:val="24"/>
                <w:lang w:val="hu-HU"/>
              </w:rPr>
              <w:t>kérjük</w:t>
            </w:r>
            <w:proofErr w:type="gramEnd"/>
            <w:r>
              <w:rPr>
                <w:rFonts w:asciiTheme="minorHAnsi" w:hAnsiTheme="minorHAnsi"/>
                <w:color w:val="404040"/>
                <w:szCs w:val="24"/>
                <w:lang w:val="hu-HU"/>
              </w:rPr>
              <w:t xml:space="preserve"> részletezze, hogy mely piacokon (országokban) van jelen és milyen termékekkel / szolgáltatásokkal:</w:t>
            </w:r>
            <w:r w:rsidR="00CA0D77" w:rsidRPr="00CC2DC3">
              <w:rPr>
                <w:rFonts w:asciiTheme="minorHAnsi" w:hAnsiTheme="minorHAnsi"/>
                <w:color w:val="404040"/>
                <w:szCs w:val="24"/>
                <w:lang w:val="hu-HU"/>
              </w:rPr>
              <w:t xml:space="preserve"> </w:t>
            </w:r>
          </w:p>
          <w:p w14:paraId="6AAF46C9" w14:textId="77777777" w:rsidR="00CA0D77" w:rsidRPr="00CC2DC3" w:rsidRDefault="00CA0D77" w:rsidP="00A57D29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</w:p>
          <w:p w14:paraId="613B795D" w14:textId="77777777" w:rsidR="00CA0D77" w:rsidRPr="00CC2DC3" w:rsidRDefault="00CA0D77" w:rsidP="00A57D29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</w:p>
          <w:p w14:paraId="41ABD7A7" w14:textId="77777777" w:rsidR="00CA0D77" w:rsidRPr="00CC2DC3" w:rsidRDefault="00CA0D77" w:rsidP="00A57D29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</w:p>
          <w:p w14:paraId="387429F9" w14:textId="37399477" w:rsidR="00CA0D77" w:rsidRPr="00CC2DC3" w:rsidRDefault="00CA0D77" w:rsidP="00A57D29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</w:p>
        </w:tc>
      </w:tr>
      <w:tr w:rsidR="00CA0D77" w:rsidRPr="00CC2DC3" w14:paraId="6C2CD9D4" w14:textId="77777777" w:rsidTr="00BC0FBB">
        <w:trPr>
          <w:trHeight w:val="664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8F480B6" w14:textId="104ABA32" w:rsidR="00CA0D77" w:rsidRPr="00CC2DC3" w:rsidRDefault="004A08C1" w:rsidP="00A57D29">
            <w:pPr>
              <w:ind w:left="0"/>
              <w:jc w:val="right"/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</w:pPr>
            <w:r>
              <w:rPr>
                <w:rFonts w:asciiTheme="minorHAnsi" w:hAnsiTheme="minorHAnsi"/>
                <w:b/>
                <w:i/>
                <w:color w:val="404040"/>
                <w:szCs w:val="24"/>
                <w:lang w:val="hu-HU"/>
              </w:rPr>
              <w:t>Szolgáltatások kialakítására irányuló kezdeményezések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2F5FD39" w14:textId="4716FBCC" w:rsidR="004A08C1" w:rsidRPr="00CC2DC3" w:rsidRDefault="00F57BA4" w:rsidP="004A08C1">
            <w:pPr>
              <w:ind w:left="709" w:right="340"/>
              <w:jc w:val="left"/>
              <w:rPr>
                <w:rFonts w:asciiTheme="minorHAnsi" w:hAnsiTheme="minorHAnsi"/>
                <w:i/>
                <w:color w:val="404040"/>
                <w:szCs w:val="24"/>
                <w:lang w:val="hu-HU"/>
              </w:rPr>
            </w:pPr>
            <w:sdt>
              <w:sdtPr>
                <w:rPr>
                  <w:lang w:val="hu-HU"/>
                </w:rPr>
                <w:id w:val="-20757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C1">
                  <w:rPr>
                    <w:rFonts w:ascii="MS Gothic" w:eastAsia="MS Gothic" w:hAnsi="MS Gothic" w:hint="eastAsia"/>
                    <w:lang w:val="hu-HU"/>
                  </w:rPr>
                  <w:t>☐</w:t>
                </w:r>
              </w:sdtContent>
            </w:sdt>
            <w:r w:rsidR="004A08C1" w:rsidRPr="00CC2DC3">
              <w:rPr>
                <w:rFonts w:asciiTheme="minorHAnsi" w:hAnsiTheme="minorHAnsi"/>
                <w:i/>
                <w:color w:val="404040"/>
                <w:szCs w:val="24"/>
                <w:lang w:val="hu-HU"/>
              </w:rPr>
              <w:t xml:space="preserve"> igen</w:t>
            </w:r>
          </w:p>
          <w:p w14:paraId="12006FB7" w14:textId="77777777" w:rsidR="004A08C1" w:rsidRDefault="00F57BA4" w:rsidP="004A08C1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  <w:sdt>
              <w:sdtPr>
                <w:rPr>
                  <w:lang w:val="hu-HU"/>
                </w:rPr>
                <w:id w:val="-29190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C1" w:rsidRPr="00CC2DC3">
                  <w:rPr>
                    <w:rFonts w:ascii="MS Gothic" w:eastAsia="MS Gothic" w:hAnsi="MS Gothic"/>
                    <w:lang w:val="hu-HU"/>
                  </w:rPr>
                  <w:t>☐</w:t>
                </w:r>
              </w:sdtContent>
            </w:sdt>
            <w:r w:rsidR="004A08C1" w:rsidRPr="00CC2DC3">
              <w:rPr>
                <w:rFonts w:asciiTheme="minorHAnsi" w:hAnsiTheme="minorHAnsi"/>
                <w:i/>
                <w:color w:val="404040"/>
                <w:szCs w:val="24"/>
                <w:lang w:val="hu-HU"/>
              </w:rPr>
              <w:t xml:space="preserve"> nem</w:t>
            </w:r>
          </w:p>
          <w:p w14:paraId="2034ED5B" w14:textId="51D0C2E6" w:rsidR="00CA0D77" w:rsidRPr="00CC2DC3" w:rsidRDefault="004A08C1" w:rsidP="004A08C1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  <w:r>
              <w:rPr>
                <w:rFonts w:asciiTheme="minorHAnsi" w:hAnsiTheme="minorHAnsi"/>
                <w:color w:val="404040"/>
                <w:szCs w:val="24"/>
                <w:lang w:val="hu-HU"/>
              </w:rPr>
              <w:lastRenderedPageBreak/>
              <w:t xml:space="preserve">Amennyiben igen, </w:t>
            </w:r>
            <w:proofErr w:type="gramStart"/>
            <w:r>
              <w:rPr>
                <w:rFonts w:asciiTheme="minorHAnsi" w:hAnsiTheme="minorHAnsi"/>
                <w:color w:val="404040"/>
                <w:szCs w:val="24"/>
                <w:lang w:val="hu-HU"/>
              </w:rPr>
              <w:t>kérjük</w:t>
            </w:r>
            <w:proofErr w:type="gramEnd"/>
            <w:r>
              <w:rPr>
                <w:rFonts w:asciiTheme="minorHAnsi" w:hAnsiTheme="minorHAnsi"/>
                <w:color w:val="404040"/>
                <w:szCs w:val="24"/>
                <w:lang w:val="hu-HU"/>
              </w:rPr>
              <w:t xml:space="preserve"> részletezze:</w:t>
            </w:r>
          </w:p>
          <w:p w14:paraId="15EE78A2" w14:textId="77777777" w:rsidR="00CA0D77" w:rsidRPr="00CC2DC3" w:rsidRDefault="00CA0D77" w:rsidP="00690842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</w:p>
          <w:p w14:paraId="78969120" w14:textId="77777777" w:rsidR="00CA0D77" w:rsidRPr="00CC2DC3" w:rsidRDefault="00CA0D77" w:rsidP="00690842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</w:p>
          <w:p w14:paraId="434A7442" w14:textId="77777777" w:rsidR="00CA0D77" w:rsidRPr="00CC2DC3" w:rsidRDefault="00CA0D77" w:rsidP="00690842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</w:p>
          <w:p w14:paraId="1A5AD6BB" w14:textId="77777777" w:rsidR="00CA0D77" w:rsidRPr="00CC2DC3" w:rsidRDefault="00CA0D77" w:rsidP="00690842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</w:p>
          <w:p w14:paraId="29EC73BD" w14:textId="77777777" w:rsidR="00CA0D77" w:rsidRPr="00CC2DC3" w:rsidRDefault="00CA0D77" w:rsidP="00690842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</w:p>
          <w:p w14:paraId="6F20EF27" w14:textId="77777777" w:rsidR="00CA0D77" w:rsidRPr="00CC2DC3" w:rsidRDefault="00CA0D77" w:rsidP="00690842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</w:p>
          <w:p w14:paraId="5D838EAC" w14:textId="77777777" w:rsidR="00CA0D77" w:rsidRPr="00CC2DC3" w:rsidRDefault="00CA0D77" w:rsidP="00690842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</w:p>
          <w:p w14:paraId="1B053EB8" w14:textId="77777777" w:rsidR="00CA0D77" w:rsidRPr="00CC2DC3" w:rsidRDefault="00CA0D77" w:rsidP="00690842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</w:p>
          <w:p w14:paraId="3343D157" w14:textId="77777777" w:rsidR="00CA0D77" w:rsidRPr="00CC2DC3" w:rsidRDefault="00CA0D77" w:rsidP="00690842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</w:p>
          <w:p w14:paraId="4BC2CECC" w14:textId="77777777" w:rsidR="00CA0D77" w:rsidRPr="00CC2DC3" w:rsidRDefault="00CA0D77" w:rsidP="00690842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</w:p>
          <w:p w14:paraId="56FABCE1" w14:textId="683E296B" w:rsidR="00CA0D77" w:rsidRPr="00CC2DC3" w:rsidRDefault="00CA0D77" w:rsidP="00690842">
            <w:pPr>
              <w:ind w:left="709"/>
              <w:jc w:val="left"/>
              <w:rPr>
                <w:rFonts w:asciiTheme="minorHAnsi" w:hAnsiTheme="minorHAnsi"/>
                <w:color w:val="404040"/>
                <w:szCs w:val="24"/>
                <w:lang w:val="hu-HU"/>
              </w:rPr>
            </w:pPr>
          </w:p>
        </w:tc>
      </w:tr>
    </w:tbl>
    <w:p w14:paraId="20E58F20" w14:textId="132DBEF9" w:rsidR="00753750" w:rsidRPr="00CC2DC3" w:rsidRDefault="00753750" w:rsidP="00753750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Bidi"/>
          <w:lang w:val="hu-HU"/>
        </w:rPr>
      </w:pPr>
    </w:p>
    <w:sectPr w:rsidR="00753750" w:rsidRPr="00CC2DC3" w:rsidSect="00AC7F0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2" w:right="1134" w:bottom="851" w:left="1134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1AF90" w14:textId="77777777" w:rsidR="004B02CD" w:rsidRDefault="004B02CD" w:rsidP="00877C37">
      <w:r>
        <w:separator/>
      </w:r>
    </w:p>
    <w:p w14:paraId="6438DE16" w14:textId="77777777" w:rsidR="004B02CD" w:rsidRDefault="004B02CD"/>
    <w:p w14:paraId="74ACDA5D" w14:textId="77777777" w:rsidR="004B02CD" w:rsidRDefault="004B02CD"/>
    <w:p w14:paraId="264222F7" w14:textId="77777777" w:rsidR="004B02CD" w:rsidRDefault="004B02CD"/>
  </w:endnote>
  <w:endnote w:type="continuationSeparator" w:id="0">
    <w:p w14:paraId="192F661A" w14:textId="77777777" w:rsidR="004B02CD" w:rsidRDefault="004B02CD" w:rsidP="00877C37">
      <w:r>
        <w:continuationSeparator/>
      </w:r>
    </w:p>
    <w:p w14:paraId="4A6CA02D" w14:textId="77777777" w:rsidR="004B02CD" w:rsidRDefault="004B02CD"/>
    <w:p w14:paraId="4449C90C" w14:textId="77777777" w:rsidR="004B02CD" w:rsidRDefault="004B02CD"/>
    <w:p w14:paraId="5DB29E02" w14:textId="77777777" w:rsidR="004B02CD" w:rsidRDefault="004B02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898930"/>
      <w:docPartObj>
        <w:docPartGallery w:val="Page Numbers (Bottom of Page)"/>
        <w:docPartUnique/>
      </w:docPartObj>
    </w:sdtPr>
    <w:sdtEndPr/>
    <w:sdtContent>
      <w:p w14:paraId="109EB1D6" w14:textId="650D724E" w:rsidR="00871939" w:rsidRDefault="0087193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BA4" w:rsidRPr="00F57BA4">
          <w:rPr>
            <w:lang w:val="hu-HU"/>
          </w:rPr>
          <w:t>3</w:t>
        </w:r>
        <w:r>
          <w:fldChar w:fldCharType="end"/>
        </w:r>
      </w:p>
    </w:sdtContent>
  </w:sdt>
  <w:p w14:paraId="2CF10BE3" w14:textId="77777777" w:rsidR="004B02CD" w:rsidRDefault="004B02CD" w:rsidP="00DA073A">
    <w:pPr>
      <w:pStyle w:val="llb"/>
      <w:tabs>
        <w:tab w:val="clear" w:pos="4536"/>
        <w:tab w:val="clear" w:pos="9072"/>
      </w:tabs>
      <w:ind w:left="0" w:right="-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75C06" w14:textId="77777777" w:rsidR="004B02CD" w:rsidRDefault="004B02CD">
    <w:pPr>
      <w:pStyle w:val="llb"/>
    </w:pP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00A3684" wp14:editId="22DA1815">
              <wp:simplePos x="0" y="0"/>
              <wp:positionH relativeFrom="column">
                <wp:posOffset>-720090</wp:posOffset>
              </wp:positionH>
              <wp:positionV relativeFrom="paragraph">
                <wp:posOffset>-2377440</wp:posOffset>
              </wp:positionV>
              <wp:extent cx="7562850" cy="2619375"/>
              <wp:effectExtent l="0" t="0" r="0" b="9525"/>
              <wp:wrapNone/>
              <wp:docPr id="3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2850" cy="2619375"/>
                      </a:xfrm>
                      <a:prstGeom prst="rect">
                        <a:avLst/>
                      </a:prstGeom>
                      <a:solidFill>
                        <a:srgbClr val="FDC60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13BE1E76" id="Rechteck 7" o:spid="_x0000_s1026" style="position:absolute;margin-left:-56.7pt;margin-top:-187.2pt;width:595.5pt;height:20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" fillcolor="#fdc608" stroked="f" strokeweight="1.5pt">
              <v:stroke endcap="round"/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1B9E6" w14:textId="77777777" w:rsidR="004B02CD" w:rsidRPr="007F69D3" w:rsidRDefault="004B02CD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14:paraId="18E993F0" w14:textId="77777777" w:rsidR="004B02CD" w:rsidRDefault="004B02CD" w:rsidP="00924079">
      <w:pPr>
        <w:ind w:left="0"/>
      </w:pPr>
      <w:r>
        <w:continuationSeparator/>
      </w:r>
    </w:p>
    <w:p w14:paraId="53DD21EC" w14:textId="77777777" w:rsidR="004B02CD" w:rsidRDefault="004B02CD" w:rsidP="00C12DFF">
      <w:pPr>
        <w:ind w:left="0"/>
      </w:pPr>
    </w:p>
  </w:footnote>
  <w:footnote w:type="continuationNotice" w:id="1">
    <w:p w14:paraId="5DF7AF9F" w14:textId="77777777" w:rsidR="004B02CD" w:rsidRDefault="004B02CD" w:rsidP="00C12DFF">
      <w:pPr>
        <w:ind w:left="0"/>
      </w:pPr>
    </w:p>
  </w:footnote>
  <w:footnote w:id="2">
    <w:p w14:paraId="7CF0776C" w14:textId="0F20D908" w:rsidR="004B02CD" w:rsidRDefault="004B02CD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rPr>
          <w:lang w:val="hu-HU"/>
        </w:rPr>
        <w:t>Mikrovállalkozás</w:t>
      </w:r>
      <w:proofErr w:type="spellEnd"/>
      <w:r>
        <w:rPr>
          <w:lang w:val="hu-HU"/>
        </w:rPr>
        <w:t>: létszám kevesebb, mint 10 fő és éves árbevétel vagy mérlegfőösszeg kevesebb, mint 2 millió euró</w:t>
      </w:r>
    </w:p>
    <w:p w14:paraId="7A32CDF6" w14:textId="31A9AE0C" w:rsidR="004B02CD" w:rsidRDefault="004B02CD">
      <w:pPr>
        <w:pStyle w:val="Lbjegyzetszveg"/>
        <w:rPr>
          <w:lang w:val="hu-HU"/>
        </w:rPr>
      </w:pPr>
      <w:r>
        <w:rPr>
          <w:lang w:val="hu-HU"/>
        </w:rPr>
        <w:t>Kisvállalkozás: létszám kevesebb, mint 50 fő és éves árbevétel vagy mérlegfőösszeg kevesebb, mint 10 millió euró</w:t>
      </w:r>
    </w:p>
    <w:p w14:paraId="5586C904" w14:textId="42EE1D75" w:rsidR="004B02CD" w:rsidRPr="00780E19" w:rsidRDefault="004B02CD">
      <w:pPr>
        <w:pStyle w:val="Lbjegyzetszveg"/>
        <w:rPr>
          <w:lang w:val="hu-HU"/>
        </w:rPr>
      </w:pPr>
      <w:r>
        <w:rPr>
          <w:lang w:val="hu-HU"/>
        </w:rPr>
        <w:t xml:space="preserve">Középvállalkozás: létszám kevesebb, mint 250 fő és éves árbevétel </w:t>
      </w:r>
      <w:proofErr w:type="gramStart"/>
      <w:r>
        <w:rPr>
          <w:lang w:val="hu-HU"/>
        </w:rPr>
        <w:t>kevesebb</w:t>
      </w:r>
      <w:proofErr w:type="gramEnd"/>
      <w:r>
        <w:rPr>
          <w:lang w:val="hu-HU"/>
        </w:rPr>
        <w:t xml:space="preserve"> mint 50 millió euró vagy mérlegfőösszeg kevesebb, mint 43 millió euró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80F16" w14:textId="77777777" w:rsidR="004B02CD" w:rsidRPr="00C8321B" w:rsidRDefault="004B02CD" w:rsidP="00C8321B">
    <w:pPr>
      <w:pStyle w:val="lfej"/>
      <w:jc w:val="center"/>
    </w:pPr>
    <w:r>
      <w:rPr>
        <w:noProof/>
        <w:lang w:val="hu-HU" w:eastAsia="hu-HU"/>
      </w:rPr>
      <w:drawing>
        <wp:anchor distT="0" distB="0" distL="114300" distR="114300" simplePos="0" relativeHeight="251660288" behindDoc="1" locked="0" layoutInCell="1" allowOverlap="1" wp14:anchorId="40D7264B" wp14:editId="18E4D248">
          <wp:simplePos x="0" y="0"/>
          <wp:positionH relativeFrom="column">
            <wp:posOffset>-386715</wp:posOffset>
          </wp:positionH>
          <wp:positionV relativeFrom="paragraph">
            <wp:posOffset>9525</wp:posOffset>
          </wp:positionV>
          <wp:extent cx="6917126" cy="1439543"/>
          <wp:effectExtent l="0" t="0" r="0" b="8890"/>
          <wp:wrapNone/>
          <wp:docPr id="18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26" cy="143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177DEE" w14:textId="77777777" w:rsidR="004B02CD" w:rsidRDefault="004B02CD">
    <w:r>
      <w:rPr>
        <w:noProof/>
        <w:lang w:val="hu-HU" w:eastAsia="hu-HU"/>
      </w:rPr>
      <w:drawing>
        <wp:anchor distT="0" distB="0" distL="114300" distR="114300" simplePos="0" relativeHeight="251668480" behindDoc="0" locked="0" layoutInCell="1" allowOverlap="1" wp14:anchorId="1D63CF21" wp14:editId="190DD698">
          <wp:simplePos x="0" y="0"/>
          <wp:positionH relativeFrom="column">
            <wp:posOffset>-311150</wp:posOffset>
          </wp:positionH>
          <wp:positionV relativeFrom="paragraph">
            <wp:posOffset>114300</wp:posOffset>
          </wp:positionV>
          <wp:extent cx="1786890" cy="770255"/>
          <wp:effectExtent l="0" t="0" r="3810" b="0"/>
          <wp:wrapSquare wrapText="bothSides"/>
          <wp:docPr id="19" name="Immagine 19" descr="C:\Users\francesca.pozzar\AppData\Local\Temp\Temp1_THINGS+.zip\THINGS+\THINGS+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esca.pozzar\AppData\Local\Temp\Temp1_THINGS+.zip\THINGS+\THINGS+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64384" behindDoc="0" locked="0" layoutInCell="1" allowOverlap="1" wp14:anchorId="42EE4223" wp14:editId="496C060A">
          <wp:simplePos x="0" y="0"/>
          <wp:positionH relativeFrom="column">
            <wp:posOffset>5669280</wp:posOffset>
          </wp:positionH>
          <wp:positionV relativeFrom="paragraph">
            <wp:posOffset>127000</wp:posOffset>
          </wp:positionV>
          <wp:extent cx="638175" cy="638175"/>
          <wp:effectExtent l="0" t="0" r="9525" b="9525"/>
          <wp:wrapNone/>
          <wp:docPr id="20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47037A" w14:textId="77777777" w:rsidR="004B02CD" w:rsidRDefault="004B02CD" w:rsidP="00DE69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AB52B" w14:textId="77777777" w:rsidR="004B02CD" w:rsidRDefault="004B02CD" w:rsidP="00D41EE5">
    <w:pPr>
      <w:pStyle w:val="lfej"/>
      <w:ind w:left="-1559"/>
    </w:pPr>
    <w:r>
      <w:rPr>
        <w:noProof/>
        <w:lang w:val="hu-HU" w:eastAsia="hu-HU"/>
      </w:rPr>
      <w:drawing>
        <wp:anchor distT="0" distB="0" distL="114300" distR="114300" simplePos="0" relativeHeight="251666432" behindDoc="0" locked="0" layoutInCell="1" allowOverlap="1" wp14:anchorId="503098DB" wp14:editId="7364E09F">
          <wp:simplePos x="0" y="0"/>
          <wp:positionH relativeFrom="column">
            <wp:posOffset>-329565</wp:posOffset>
          </wp:positionH>
          <wp:positionV relativeFrom="paragraph">
            <wp:posOffset>342900</wp:posOffset>
          </wp:positionV>
          <wp:extent cx="1787525" cy="770890"/>
          <wp:effectExtent l="0" t="0" r="3175" b="0"/>
          <wp:wrapSquare wrapText="bothSides"/>
          <wp:docPr id="21" name="Immagine 21" descr="C:\Users\francesca.pozzar\AppData\Local\Temp\Temp1_THINGS+.zip\THINGS+\THINGS+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esca.pozzar\AppData\Local\Temp\Temp1_THINGS+.zip\THINGS+\THINGS+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847"/>
    <w:multiLevelType w:val="multilevel"/>
    <w:tmpl w:val="808E4BE8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1C656C"/>
    <w:multiLevelType w:val="hybridMultilevel"/>
    <w:tmpl w:val="47EED3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0EDF2766"/>
    <w:multiLevelType w:val="hybridMultilevel"/>
    <w:tmpl w:val="0DA6FBEC"/>
    <w:lvl w:ilvl="0" w:tplc="0407000F">
      <w:start w:val="1"/>
      <w:numFmt w:val="decimal"/>
      <w:pStyle w:val="Cmsor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6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>
    <w:nsid w:val="24C01312"/>
    <w:multiLevelType w:val="multilevel"/>
    <w:tmpl w:val="99223750"/>
    <w:numStyleLink w:val="CE-HeadNumbering"/>
  </w:abstractNum>
  <w:abstractNum w:abstractNumId="9">
    <w:nsid w:val="2A732A59"/>
    <w:multiLevelType w:val="multilevel"/>
    <w:tmpl w:val="839EC73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1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E24613E"/>
    <w:multiLevelType w:val="hybridMultilevel"/>
    <w:tmpl w:val="3B186FC2"/>
    <w:lvl w:ilvl="0" w:tplc="6316D04E">
      <w:start w:val="1"/>
      <w:numFmt w:val="decimal"/>
      <w:pStyle w:val="Cmsor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7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>
    <w:nsid w:val="453B20F2"/>
    <w:multiLevelType w:val="hybridMultilevel"/>
    <w:tmpl w:val="FBEC23F0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A56C4FE">
      <w:numFmt w:val="bullet"/>
      <w:lvlText w:val="•"/>
      <w:lvlJc w:val="left"/>
      <w:pPr>
        <w:ind w:left="3203" w:hanging="705"/>
      </w:pPr>
      <w:rPr>
        <w:rFonts w:ascii="Trebuchet MS" w:eastAsia="Times New Roman" w:hAnsi="Trebuchet MS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46101DB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671134E"/>
    <w:multiLevelType w:val="hybridMultilevel"/>
    <w:tmpl w:val="5DECBA00"/>
    <w:lvl w:ilvl="0" w:tplc="0407000F">
      <w:start w:val="1"/>
      <w:numFmt w:val="upperLetter"/>
      <w:pStyle w:val="Cmsor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>
    <w:nsid w:val="4F0B262F"/>
    <w:multiLevelType w:val="hybridMultilevel"/>
    <w:tmpl w:val="E21AACEA"/>
    <w:lvl w:ilvl="0" w:tplc="4538E32E">
      <w:numFmt w:val="bullet"/>
      <w:lvlText w:val="-"/>
      <w:lvlJc w:val="left"/>
      <w:pPr>
        <w:ind w:left="1778" w:hanging="360"/>
      </w:pPr>
      <w:rPr>
        <w:rFonts w:ascii="Trebuchet MS" w:eastAsia="Times New Roman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5D2E0751"/>
    <w:multiLevelType w:val="hybridMultilevel"/>
    <w:tmpl w:val="EF24EE50"/>
    <w:lvl w:ilvl="0" w:tplc="BD060B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9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31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6F804C27"/>
    <w:multiLevelType w:val="multilevel"/>
    <w:tmpl w:val="AAD8A61A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cs="Times New Roman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33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B85DC1"/>
    <w:multiLevelType w:val="hybridMultilevel"/>
    <w:tmpl w:val="73D2D046"/>
    <w:lvl w:ilvl="0" w:tplc="11961190">
      <w:start w:val="1"/>
      <w:numFmt w:val="bullet"/>
      <w:pStyle w:val="Felsorols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86FE8"/>
    <w:multiLevelType w:val="multilevel"/>
    <w:tmpl w:val="1FE28E64"/>
    <w:numStyleLink w:val="CentralEuropeStandard"/>
  </w:abstractNum>
  <w:abstractNum w:abstractNumId="37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num w:numId="1">
    <w:abstractNumId w:val="31"/>
  </w:num>
  <w:num w:numId="2">
    <w:abstractNumId w:val="33"/>
  </w:num>
  <w:num w:numId="3">
    <w:abstractNumId w:val="3"/>
  </w:num>
  <w:num w:numId="4">
    <w:abstractNumId w:val="35"/>
  </w:num>
  <w:num w:numId="5">
    <w:abstractNumId w:val="28"/>
  </w:num>
  <w:num w:numId="6">
    <w:abstractNumId w:val="15"/>
  </w:num>
  <w:num w:numId="7">
    <w:abstractNumId w:val="19"/>
  </w:num>
  <w:num w:numId="8">
    <w:abstractNumId w:val="24"/>
  </w:num>
  <w:num w:numId="9">
    <w:abstractNumId w:val="4"/>
  </w:num>
  <w:num w:numId="10">
    <w:abstractNumId w:val="29"/>
  </w:num>
  <w:num w:numId="11">
    <w:abstractNumId w:val="22"/>
  </w:num>
  <w:num w:numId="12">
    <w:abstractNumId w:val="11"/>
  </w:num>
  <w:num w:numId="13">
    <w:abstractNumId w:val="14"/>
  </w:num>
  <w:num w:numId="14">
    <w:abstractNumId w:val="1"/>
  </w:num>
  <w:num w:numId="15">
    <w:abstractNumId w:val="17"/>
  </w:num>
  <w:num w:numId="16">
    <w:abstractNumId w:val="10"/>
  </w:num>
  <w:num w:numId="17">
    <w:abstractNumId w:val="13"/>
  </w:num>
  <w:num w:numId="18">
    <w:abstractNumId w:val="34"/>
  </w:num>
  <w:num w:numId="19">
    <w:abstractNumId w:val="5"/>
  </w:num>
  <w:num w:numId="20">
    <w:abstractNumId w:val="23"/>
  </w:num>
  <w:num w:numId="21">
    <w:abstractNumId w:val="6"/>
  </w:num>
  <w:num w:numId="22">
    <w:abstractNumId w:val="37"/>
  </w:num>
  <w:num w:numId="23">
    <w:abstractNumId w:val="30"/>
  </w:num>
  <w:num w:numId="24">
    <w:abstractNumId w:val="0"/>
  </w:num>
  <w:num w:numId="25">
    <w:abstractNumId w:val="16"/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1"/>
  </w:num>
  <w:num w:numId="30">
    <w:abstractNumId w:val="32"/>
  </w:num>
  <w:num w:numId="31">
    <w:abstractNumId w:val="26"/>
  </w:num>
  <w:num w:numId="32">
    <w:abstractNumId w:val="12"/>
  </w:num>
  <w:num w:numId="33">
    <w:abstractNumId w:val="36"/>
  </w:num>
  <w:num w:numId="34">
    <w:abstractNumId w:val="9"/>
  </w:num>
  <w:num w:numId="35">
    <w:abstractNumId w:val="18"/>
  </w:num>
  <w:num w:numId="36">
    <w:abstractNumId w:val="27"/>
  </w:num>
  <w:num w:numId="37">
    <w:abstractNumId w:val="20"/>
  </w:num>
  <w:num w:numId="38">
    <w:abstractNumId w:val="25"/>
  </w:num>
  <w:num w:numId="39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14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20E1"/>
    <w:rsid w:val="00103424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0D3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A5D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106"/>
    <w:rsid w:val="001E6C18"/>
    <w:rsid w:val="001E738F"/>
    <w:rsid w:val="001E7A34"/>
    <w:rsid w:val="001F05A5"/>
    <w:rsid w:val="001F0707"/>
    <w:rsid w:val="001F1716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88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6010D"/>
    <w:rsid w:val="0026048F"/>
    <w:rsid w:val="00262281"/>
    <w:rsid w:val="00262718"/>
    <w:rsid w:val="0026449B"/>
    <w:rsid w:val="00264BAB"/>
    <w:rsid w:val="0026576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09E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07C8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1E0"/>
    <w:rsid w:val="00394ABD"/>
    <w:rsid w:val="00394F5E"/>
    <w:rsid w:val="003951A9"/>
    <w:rsid w:val="0039542D"/>
    <w:rsid w:val="00396274"/>
    <w:rsid w:val="003966B5"/>
    <w:rsid w:val="003971AB"/>
    <w:rsid w:val="003A148F"/>
    <w:rsid w:val="003A1CFA"/>
    <w:rsid w:val="003A2BD5"/>
    <w:rsid w:val="003A342F"/>
    <w:rsid w:val="003A4402"/>
    <w:rsid w:val="003A507F"/>
    <w:rsid w:val="003A510D"/>
    <w:rsid w:val="003A5D51"/>
    <w:rsid w:val="003A661C"/>
    <w:rsid w:val="003A6DBE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BE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BC1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EB4"/>
    <w:rsid w:val="00412269"/>
    <w:rsid w:val="004125EA"/>
    <w:rsid w:val="004128A7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43CC"/>
    <w:rsid w:val="00475AA5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3F9A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08C1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5BD0"/>
    <w:rsid w:val="004A6290"/>
    <w:rsid w:val="004A68BF"/>
    <w:rsid w:val="004A78F7"/>
    <w:rsid w:val="004B0137"/>
    <w:rsid w:val="004B0256"/>
    <w:rsid w:val="004B02CD"/>
    <w:rsid w:val="004B049D"/>
    <w:rsid w:val="004B06F7"/>
    <w:rsid w:val="004B12AF"/>
    <w:rsid w:val="004B13A8"/>
    <w:rsid w:val="004B1F8B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5506"/>
    <w:rsid w:val="004C5AE3"/>
    <w:rsid w:val="004C6923"/>
    <w:rsid w:val="004C6A63"/>
    <w:rsid w:val="004C6D93"/>
    <w:rsid w:val="004C73ED"/>
    <w:rsid w:val="004D04BC"/>
    <w:rsid w:val="004D1203"/>
    <w:rsid w:val="004D1AAF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10441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334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39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332A"/>
    <w:rsid w:val="005C38E9"/>
    <w:rsid w:val="005C48C1"/>
    <w:rsid w:val="005C49B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E26"/>
    <w:rsid w:val="005E72E4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6D78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6081"/>
    <w:rsid w:val="0064612D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66CE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87ACC"/>
    <w:rsid w:val="00690034"/>
    <w:rsid w:val="0069051C"/>
    <w:rsid w:val="00690842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884"/>
    <w:rsid w:val="006C2CC8"/>
    <w:rsid w:val="006C2E91"/>
    <w:rsid w:val="006C3903"/>
    <w:rsid w:val="006C3A6D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988"/>
    <w:rsid w:val="006E2DF1"/>
    <w:rsid w:val="006E346B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7006C2"/>
    <w:rsid w:val="007008AC"/>
    <w:rsid w:val="007008DC"/>
    <w:rsid w:val="00702683"/>
    <w:rsid w:val="00703CE1"/>
    <w:rsid w:val="00703EE7"/>
    <w:rsid w:val="00704010"/>
    <w:rsid w:val="00705A02"/>
    <w:rsid w:val="00705E30"/>
    <w:rsid w:val="0070668D"/>
    <w:rsid w:val="00706773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2CE0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3750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0E19"/>
    <w:rsid w:val="007815A4"/>
    <w:rsid w:val="007818C6"/>
    <w:rsid w:val="00782411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D5D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2E5"/>
    <w:rsid w:val="007A1338"/>
    <w:rsid w:val="007A1504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4CB8"/>
    <w:rsid w:val="007C5943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93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24F8"/>
    <w:rsid w:val="008934E6"/>
    <w:rsid w:val="0089390B"/>
    <w:rsid w:val="008939F5"/>
    <w:rsid w:val="0089404B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1D5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A8A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B38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D4F"/>
    <w:rsid w:val="009951C9"/>
    <w:rsid w:val="00995597"/>
    <w:rsid w:val="00995FBD"/>
    <w:rsid w:val="009A0CC9"/>
    <w:rsid w:val="009A237B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7A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40C0D"/>
    <w:rsid w:val="00A4128F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57C2"/>
    <w:rsid w:val="00A5629A"/>
    <w:rsid w:val="00A56BE4"/>
    <w:rsid w:val="00A5739B"/>
    <w:rsid w:val="00A57D29"/>
    <w:rsid w:val="00A57F0F"/>
    <w:rsid w:val="00A57FA0"/>
    <w:rsid w:val="00A6057D"/>
    <w:rsid w:val="00A60D9B"/>
    <w:rsid w:val="00A61094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36C3"/>
    <w:rsid w:val="00A73C29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201"/>
    <w:rsid w:val="00AF1425"/>
    <w:rsid w:val="00AF2205"/>
    <w:rsid w:val="00AF223C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2A20"/>
    <w:rsid w:val="00B736B3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0FBB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302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1DE7"/>
    <w:rsid w:val="00C520E8"/>
    <w:rsid w:val="00C569AC"/>
    <w:rsid w:val="00C56AD2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8A0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4863"/>
    <w:rsid w:val="00C753E0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0D77"/>
    <w:rsid w:val="00CA1C57"/>
    <w:rsid w:val="00CA2455"/>
    <w:rsid w:val="00CA380C"/>
    <w:rsid w:val="00CA43D6"/>
    <w:rsid w:val="00CA4974"/>
    <w:rsid w:val="00CA5515"/>
    <w:rsid w:val="00CA5C17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2DC3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36A"/>
    <w:rsid w:val="00CE3A62"/>
    <w:rsid w:val="00CE4D9D"/>
    <w:rsid w:val="00CE5FC6"/>
    <w:rsid w:val="00CE6978"/>
    <w:rsid w:val="00CE6EC2"/>
    <w:rsid w:val="00CE6FC5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374E"/>
    <w:rsid w:val="00CF4D16"/>
    <w:rsid w:val="00CF66D9"/>
    <w:rsid w:val="00D00051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6B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1D40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771C2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7DA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B46"/>
    <w:rsid w:val="00DC7440"/>
    <w:rsid w:val="00DC7B67"/>
    <w:rsid w:val="00DD0150"/>
    <w:rsid w:val="00DD03FC"/>
    <w:rsid w:val="00DD0ADB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927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BEF"/>
    <w:rsid w:val="00E05949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1FF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09D3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87AA9"/>
    <w:rsid w:val="00E91343"/>
    <w:rsid w:val="00E916A9"/>
    <w:rsid w:val="00E9195B"/>
    <w:rsid w:val="00E91B6A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EF9"/>
    <w:rsid w:val="00EC7A62"/>
    <w:rsid w:val="00EC7DDA"/>
    <w:rsid w:val="00ED042D"/>
    <w:rsid w:val="00ED050A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7AF"/>
    <w:rsid w:val="00EF4DD7"/>
    <w:rsid w:val="00EF4DE8"/>
    <w:rsid w:val="00EF648C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716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BA4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96E"/>
    <w:rsid w:val="00FB6C7F"/>
    <w:rsid w:val="00FB78CF"/>
    <w:rsid w:val="00FC0CFE"/>
    <w:rsid w:val="00FC1062"/>
    <w:rsid w:val="00FC14FA"/>
    <w:rsid w:val="00FC1566"/>
    <w:rsid w:val="00FC1E08"/>
    <w:rsid w:val="00FC2836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4E14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358C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">
    <w:name w:val="Normal"/>
    <w:rsid w:val="0047724A"/>
    <w:pPr>
      <w:spacing w:before="120" w:line="276" w:lineRule="auto"/>
      <w:ind w:left="1418" w:right="339"/>
      <w:jc w:val="both"/>
    </w:pPr>
  </w:style>
  <w:style w:type="paragraph" w:styleId="Cmsor1">
    <w:name w:val="heading 1"/>
    <w:basedOn w:val="Norml"/>
    <w:next w:val="Norml"/>
    <w:link w:val="Cmsor1Char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Cmsor2">
    <w:name w:val="heading 2"/>
    <w:basedOn w:val="Norml"/>
    <w:next w:val="Norml"/>
    <w:link w:val="Cmsor2Char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Cmsor3">
    <w:name w:val="heading 3"/>
    <w:basedOn w:val="Norml"/>
    <w:next w:val="Norml"/>
    <w:link w:val="Cmsor3Char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Cmsor4">
    <w:name w:val="heading 4"/>
    <w:basedOn w:val="Norml"/>
    <w:next w:val="Norml"/>
    <w:pPr>
      <w:keepNext/>
      <w:outlineLvl w:val="3"/>
    </w:pPr>
    <w:rPr>
      <w:rFonts w:ascii="Verdana" w:hAnsi="Verdana"/>
      <w:b/>
      <w:bCs/>
    </w:rPr>
  </w:style>
  <w:style w:type="paragraph" w:styleId="Cmsor5">
    <w:name w:val="heading 5"/>
    <w:basedOn w:val="Norml"/>
    <w:next w:val="Norml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Cmsor6">
    <w:name w:val="heading 6"/>
    <w:basedOn w:val="Norml"/>
    <w:next w:val="Norml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Cmsor7">
    <w:name w:val="heading 7"/>
    <w:basedOn w:val="Norml"/>
    <w:next w:val="Norml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Cmsor8">
    <w:name w:val="heading 8"/>
    <w:basedOn w:val="Norml"/>
    <w:next w:val="Norml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Cmsor9">
    <w:name w:val="heading 9"/>
    <w:basedOn w:val="Norml"/>
    <w:next w:val="Norml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Oldalszm">
    <w:name w:val="page number"/>
    <w:basedOn w:val="Bekezdsalapbettpusa"/>
    <w:semiHidden/>
    <w:rPr>
      <w:rFonts w:ascii="Verdana" w:hAnsi="Verdana"/>
      <w:sz w:val="20"/>
    </w:rPr>
  </w:style>
  <w:style w:type="paragraph" w:styleId="Szvegtrzsbehzssal">
    <w:name w:val="Body Text Indent"/>
    <w:basedOn w:val="Norml"/>
    <w:semiHidden/>
    <w:pPr>
      <w:spacing w:before="60" w:after="60"/>
      <w:ind w:left="720"/>
    </w:pPr>
    <w:rPr>
      <w:rFonts w:ascii="Verdana" w:hAnsi="Verdana"/>
    </w:rPr>
  </w:style>
  <w:style w:type="paragraph" w:styleId="Szvegtrzs">
    <w:name w:val="Body Text"/>
    <w:basedOn w:val="Norml"/>
    <w:link w:val="SzvegtrzsChar"/>
    <w:semiHidden/>
    <w:pPr>
      <w:spacing w:after="120"/>
    </w:pPr>
    <w:rPr>
      <w:rFonts w:ascii="Verdana" w:hAnsi="Verdan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l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Jegyzethivatkozs">
    <w:name w:val="annotation reference"/>
    <w:basedOn w:val="Bekezdsalapbettpusa"/>
    <w:uiPriority w:val="99"/>
    <w:semiHidden/>
    <w:unhideWhenUsed/>
    <w:rsid w:val="002322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3224E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23224E"/>
    <w:rPr>
      <w:rFonts w:ascii="Calibri" w:eastAsia="Calibri" w:hAnsi="Calibri"/>
      <w:lang w:val="de-AT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22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Listaszerbekezds">
    <w:name w:val="List Paragraph"/>
    <w:basedOn w:val="Norml"/>
    <w:link w:val="ListaszerbekezdsChar"/>
    <w:uiPriority w:val="34"/>
    <w:rsid w:val="00063D1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Bekezdsalapbettpusa"/>
    <w:rsid w:val="0037093F"/>
  </w:style>
  <w:style w:type="table" w:styleId="Vilgoslista1jellszn">
    <w:name w:val="Light List Accent 1"/>
    <w:basedOn w:val="Normltblzat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l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l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Mrltotthiperhivatkozs">
    <w:name w:val="FollowedHyperlink"/>
    <w:basedOn w:val="Bekezdsalapbettpusa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Vltozat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Rcsostblzat">
    <w:name w:val="Table Grid"/>
    <w:basedOn w:val="Normltblzat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lista5jellszn">
    <w:name w:val="Light List Accent 5"/>
    <w:basedOn w:val="Normltblzat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Vilgoslista4jellszn">
    <w:name w:val="Light List Accent 4"/>
    <w:basedOn w:val="Normltblzat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Vilgosrnykols5jellszn">
    <w:name w:val="Light Shading Accent 5"/>
    <w:basedOn w:val="Normltblzat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Kzepesrcs31jellszn">
    <w:name w:val="Medium Grid 3 Accent 1"/>
    <w:basedOn w:val="Normltblzat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Felsorols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Felsorols">
    <w:name w:val="List Bullet"/>
    <w:basedOn w:val="Norml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Cm">
    <w:name w:val="Title"/>
    <w:basedOn w:val="Norml"/>
    <w:next w:val="Norml"/>
    <w:link w:val="CmChar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Cmsor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Cmsor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Cmsor1Char">
    <w:name w:val="Címsor 1 Char"/>
    <w:basedOn w:val="Bekezdsalapbettpusa"/>
    <w:link w:val="Cmsor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Cmsor1Char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Cmsor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Cmsor2Char">
    <w:name w:val="Címsor 2 Char"/>
    <w:basedOn w:val="Bekezdsalapbettpusa"/>
    <w:link w:val="Cmsor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Cmsor2Char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l"/>
    <w:link w:val="CommsTextNormalChar"/>
    <w:rsid w:val="007E62DC"/>
  </w:style>
  <w:style w:type="character" w:customStyle="1" w:styleId="Cmsor3Char">
    <w:name w:val="Címsor 3 Char"/>
    <w:basedOn w:val="Bekezdsalapbettpusa"/>
    <w:link w:val="Cmsor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Cmsor3Char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Tartalomjegyzkcmsora">
    <w:name w:val="TOC Heading"/>
    <w:basedOn w:val="Cmsor1"/>
    <w:next w:val="Norml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Bekezdsalapbettpusa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TJ2">
    <w:name w:val="toc 2"/>
    <w:basedOn w:val="Norml"/>
    <w:next w:val="Norml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l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Nincstrkz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Nincstrkz">
    <w:name w:val="No Spacing"/>
    <w:link w:val="NincstrkzChar"/>
    <w:uiPriority w:val="1"/>
    <w:rsid w:val="007E62DC"/>
    <w:rPr>
      <w:rFonts w:ascii="Calibri" w:eastAsia="Calibri" w:hAnsi="Calibri"/>
      <w:sz w:val="22"/>
      <w:szCs w:val="22"/>
    </w:rPr>
  </w:style>
  <w:style w:type="paragraph" w:styleId="TJ3">
    <w:name w:val="toc 3"/>
    <w:basedOn w:val="Norml"/>
    <w:next w:val="Norml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Lbjegyzetszveg">
    <w:name w:val="footnote text"/>
    <w:aliases w:val="CE-Footnote,Footnote"/>
    <w:basedOn w:val="CE-StandardText"/>
    <w:link w:val="LbjegyzetszvegChar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LbjegyzetszvegChar">
    <w:name w:val="Lábjegyzetszöveg Char"/>
    <w:aliases w:val="CE-Footnote Char,Footnote Char"/>
    <w:basedOn w:val="Bekezdsalapbettpusa"/>
    <w:link w:val="Lbjegyzetszveg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Lbjegyzet-hivatkozs">
    <w:name w:val="footnote reference"/>
    <w:aliases w:val="ESPON Footnote No"/>
    <w:basedOn w:val="Bekezdsalapbettpusa"/>
    <w:uiPriority w:val="99"/>
    <w:semiHidden/>
    <w:unhideWhenUsed/>
    <w:rsid w:val="007E62DC"/>
    <w:rPr>
      <w:vertAlign w:val="superscript"/>
    </w:rPr>
  </w:style>
  <w:style w:type="paragraph" w:styleId="TJ4">
    <w:name w:val="toc 4"/>
    <w:basedOn w:val="Norml"/>
    <w:next w:val="Norml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TJ5">
    <w:name w:val="toc 5"/>
    <w:basedOn w:val="Norml"/>
    <w:next w:val="Norml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TJ6">
    <w:name w:val="toc 6"/>
    <w:basedOn w:val="Norml"/>
    <w:next w:val="Norml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TJ7">
    <w:name w:val="toc 7"/>
    <w:basedOn w:val="Norml"/>
    <w:next w:val="Norml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TJ8">
    <w:name w:val="toc 8"/>
    <w:basedOn w:val="Norml"/>
    <w:next w:val="Norml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TJ9">
    <w:name w:val="toc 9"/>
    <w:basedOn w:val="Norml"/>
    <w:next w:val="Norml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Kzepesrnykols11jellszn">
    <w:name w:val="Medium Shading 1 Accent 1"/>
    <w:basedOn w:val="Normltblzat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zvegtrzsChar">
    <w:name w:val="Szövegtörzs Char"/>
    <w:basedOn w:val="Bekezdsalapbettpusa"/>
    <w:link w:val="Szvegtrzs"/>
    <w:semiHidden/>
    <w:rsid w:val="0085654A"/>
    <w:rPr>
      <w:rFonts w:ascii="Verdana" w:eastAsia="Calibri" w:hAnsi="Verdana"/>
      <w:szCs w:val="22"/>
    </w:rPr>
  </w:style>
  <w:style w:type="character" w:customStyle="1" w:styleId="ListaszerbekezdsChar">
    <w:name w:val="Listaszerű bekezdés Char"/>
    <w:link w:val="Listaszerbekezds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Szvegtrzs3">
    <w:name w:val="Body Text 3"/>
    <w:basedOn w:val="Norml"/>
    <w:link w:val="Szvegtrzs3Char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Kpalrs">
    <w:name w:val="caption"/>
    <w:basedOn w:val="Norml"/>
    <w:next w:val="Norml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lfejChar">
    <w:name w:val="Élőfej Char"/>
    <w:basedOn w:val="Bekezdsalapbettpusa"/>
    <w:link w:val="lfej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llbChar">
    <w:name w:val="Élőláb Char"/>
    <w:basedOn w:val="Bekezdsalapbettpusa"/>
    <w:link w:val="llb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Listaszerbekezds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Listaszerbekezds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ListaszerbekezdsChar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Sttlista1jellszn">
    <w:name w:val="Dark List Accent 1"/>
    <w:basedOn w:val="Normltblzat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ListaszerbekezdsChar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Kzepesrcs36jellszn">
    <w:name w:val="Medium Grid 3 Accent 6"/>
    <w:basedOn w:val="Normltblzat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Normltblzat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Cmsor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Cmsor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Cmsor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Cmsor2Char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Cmsor2"/>
    <w:link w:val="HeadlineA1Char"/>
    <w:rsid w:val="000A739F"/>
    <w:rPr>
      <w:b w:val="0"/>
    </w:rPr>
  </w:style>
  <w:style w:type="character" w:customStyle="1" w:styleId="Headline1partChar">
    <w:name w:val="Headline 1 part Char"/>
    <w:basedOn w:val="Cmsor2Char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Cmsor3"/>
    <w:rsid w:val="000A739F"/>
    <w:rPr>
      <w:b w:val="0"/>
    </w:rPr>
  </w:style>
  <w:style w:type="character" w:customStyle="1" w:styleId="HeadlineA1Char">
    <w:name w:val="Headline A1. Char"/>
    <w:basedOn w:val="Cmsor2Char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Normltblzat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NincstrkzChar">
    <w:name w:val="Nincs térköz Char"/>
    <w:basedOn w:val="Bekezdsalapbettpusa"/>
    <w:link w:val="Nincstrkz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Szvegtrzs2">
    <w:name w:val="Body Text 2"/>
    <w:basedOn w:val="Norml"/>
    <w:link w:val="Szvegtrzs2Char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Szvegtrzs2Char">
    <w:name w:val="Szövegtörzs 2 Char"/>
    <w:basedOn w:val="Bekezdsalapbettpusa"/>
    <w:link w:val="Szvegtrzs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l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Cmsor2Char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l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Bekezdsalapbettpusa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l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Bekezdsalapbettpusa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Norml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Bekezdsalapbettpusa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  <w14:cntxtAlts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Bekezdsalapbettpusa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</w:rPr>
  </w:style>
  <w:style w:type="character" w:styleId="Helyrzszveg">
    <w:name w:val="Placeholder Text"/>
    <w:basedOn w:val="Bekezdsalapbettpusa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  <w14:ligatures w14:val="standard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35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36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EF648C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EF648C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Idzet">
    <w:name w:val="Quote"/>
    <w:aliases w:val="CE-Quotation"/>
    <w:basedOn w:val="Norml"/>
    <w:next w:val="CE-StandardText"/>
    <w:link w:val="IdzetChar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IdzetChar">
    <w:name w:val="Idézet Char"/>
    <w:aliases w:val="CE-Quotation Char"/>
    <w:basedOn w:val="Bekezdsalapbettpusa"/>
    <w:link w:val="Idze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Normltblzat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Vilgoslista">
    <w:name w:val="Light List"/>
    <w:basedOn w:val="Normltblzat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Normltblzat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">
    <w:name w:val="Normal"/>
    <w:rsid w:val="0047724A"/>
    <w:pPr>
      <w:spacing w:before="120" w:line="276" w:lineRule="auto"/>
      <w:ind w:left="1418" w:right="339"/>
      <w:jc w:val="both"/>
    </w:pPr>
  </w:style>
  <w:style w:type="paragraph" w:styleId="Cmsor1">
    <w:name w:val="heading 1"/>
    <w:basedOn w:val="Norml"/>
    <w:next w:val="Norml"/>
    <w:link w:val="Cmsor1Char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Cmsor2">
    <w:name w:val="heading 2"/>
    <w:basedOn w:val="Norml"/>
    <w:next w:val="Norml"/>
    <w:link w:val="Cmsor2Char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Cmsor3">
    <w:name w:val="heading 3"/>
    <w:basedOn w:val="Norml"/>
    <w:next w:val="Norml"/>
    <w:link w:val="Cmsor3Char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Cmsor4">
    <w:name w:val="heading 4"/>
    <w:basedOn w:val="Norml"/>
    <w:next w:val="Norml"/>
    <w:pPr>
      <w:keepNext/>
      <w:outlineLvl w:val="3"/>
    </w:pPr>
    <w:rPr>
      <w:rFonts w:ascii="Verdana" w:hAnsi="Verdana"/>
      <w:b/>
      <w:bCs/>
    </w:rPr>
  </w:style>
  <w:style w:type="paragraph" w:styleId="Cmsor5">
    <w:name w:val="heading 5"/>
    <w:basedOn w:val="Norml"/>
    <w:next w:val="Norml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Cmsor6">
    <w:name w:val="heading 6"/>
    <w:basedOn w:val="Norml"/>
    <w:next w:val="Norml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Cmsor7">
    <w:name w:val="heading 7"/>
    <w:basedOn w:val="Norml"/>
    <w:next w:val="Norml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Cmsor8">
    <w:name w:val="heading 8"/>
    <w:basedOn w:val="Norml"/>
    <w:next w:val="Norml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Cmsor9">
    <w:name w:val="heading 9"/>
    <w:basedOn w:val="Norml"/>
    <w:next w:val="Norml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Oldalszm">
    <w:name w:val="page number"/>
    <w:basedOn w:val="Bekezdsalapbettpusa"/>
    <w:semiHidden/>
    <w:rPr>
      <w:rFonts w:ascii="Verdana" w:hAnsi="Verdana"/>
      <w:sz w:val="20"/>
    </w:rPr>
  </w:style>
  <w:style w:type="paragraph" w:styleId="Szvegtrzsbehzssal">
    <w:name w:val="Body Text Indent"/>
    <w:basedOn w:val="Norml"/>
    <w:semiHidden/>
    <w:pPr>
      <w:spacing w:before="60" w:after="60"/>
      <w:ind w:left="720"/>
    </w:pPr>
    <w:rPr>
      <w:rFonts w:ascii="Verdana" w:hAnsi="Verdana"/>
    </w:rPr>
  </w:style>
  <w:style w:type="paragraph" w:styleId="Szvegtrzs">
    <w:name w:val="Body Text"/>
    <w:basedOn w:val="Norml"/>
    <w:link w:val="SzvegtrzsChar"/>
    <w:semiHidden/>
    <w:pPr>
      <w:spacing w:after="120"/>
    </w:pPr>
    <w:rPr>
      <w:rFonts w:ascii="Verdana" w:hAnsi="Verdan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l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Jegyzethivatkozs">
    <w:name w:val="annotation reference"/>
    <w:basedOn w:val="Bekezdsalapbettpusa"/>
    <w:uiPriority w:val="99"/>
    <w:semiHidden/>
    <w:unhideWhenUsed/>
    <w:rsid w:val="002322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3224E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23224E"/>
    <w:rPr>
      <w:rFonts w:ascii="Calibri" w:eastAsia="Calibri" w:hAnsi="Calibri"/>
      <w:lang w:val="de-AT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22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Listaszerbekezds">
    <w:name w:val="List Paragraph"/>
    <w:basedOn w:val="Norml"/>
    <w:link w:val="ListaszerbekezdsChar"/>
    <w:uiPriority w:val="34"/>
    <w:rsid w:val="00063D1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Bekezdsalapbettpusa"/>
    <w:rsid w:val="0037093F"/>
  </w:style>
  <w:style w:type="table" w:styleId="Vilgoslista1jellszn">
    <w:name w:val="Light List Accent 1"/>
    <w:basedOn w:val="Normltblzat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l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l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Mrltotthiperhivatkozs">
    <w:name w:val="FollowedHyperlink"/>
    <w:basedOn w:val="Bekezdsalapbettpusa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Vltozat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Rcsostblzat">
    <w:name w:val="Table Grid"/>
    <w:basedOn w:val="Normltblzat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lista5jellszn">
    <w:name w:val="Light List Accent 5"/>
    <w:basedOn w:val="Normltblzat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Vilgoslista4jellszn">
    <w:name w:val="Light List Accent 4"/>
    <w:basedOn w:val="Normltblzat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Vilgosrnykols5jellszn">
    <w:name w:val="Light Shading Accent 5"/>
    <w:basedOn w:val="Normltblzat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Kzepesrcs31jellszn">
    <w:name w:val="Medium Grid 3 Accent 1"/>
    <w:basedOn w:val="Normltblzat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Felsorols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Felsorols">
    <w:name w:val="List Bullet"/>
    <w:basedOn w:val="Norml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Cm">
    <w:name w:val="Title"/>
    <w:basedOn w:val="Norml"/>
    <w:next w:val="Norml"/>
    <w:link w:val="CmChar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Cmsor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Cmsor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Cmsor1Char">
    <w:name w:val="Címsor 1 Char"/>
    <w:basedOn w:val="Bekezdsalapbettpusa"/>
    <w:link w:val="Cmsor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Cmsor1Char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Cmsor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Cmsor2Char">
    <w:name w:val="Címsor 2 Char"/>
    <w:basedOn w:val="Bekezdsalapbettpusa"/>
    <w:link w:val="Cmsor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Cmsor2Char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l"/>
    <w:link w:val="CommsTextNormalChar"/>
    <w:rsid w:val="007E62DC"/>
  </w:style>
  <w:style w:type="character" w:customStyle="1" w:styleId="Cmsor3Char">
    <w:name w:val="Címsor 3 Char"/>
    <w:basedOn w:val="Bekezdsalapbettpusa"/>
    <w:link w:val="Cmsor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Cmsor3Char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Tartalomjegyzkcmsora">
    <w:name w:val="TOC Heading"/>
    <w:basedOn w:val="Cmsor1"/>
    <w:next w:val="Norml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Bekezdsalapbettpusa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TJ2">
    <w:name w:val="toc 2"/>
    <w:basedOn w:val="Norml"/>
    <w:next w:val="Norml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l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Nincstrkz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Nincstrkz">
    <w:name w:val="No Spacing"/>
    <w:link w:val="NincstrkzChar"/>
    <w:uiPriority w:val="1"/>
    <w:rsid w:val="007E62DC"/>
    <w:rPr>
      <w:rFonts w:ascii="Calibri" w:eastAsia="Calibri" w:hAnsi="Calibri"/>
      <w:sz w:val="22"/>
      <w:szCs w:val="22"/>
    </w:rPr>
  </w:style>
  <w:style w:type="paragraph" w:styleId="TJ3">
    <w:name w:val="toc 3"/>
    <w:basedOn w:val="Norml"/>
    <w:next w:val="Norml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Lbjegyzetszveg">
    <w:name w:val="footnote text"/>
    <w:aliases w:val="CE-Footnote,Footnote"/>
    <w:basedOn w:val="CE-StandardText"/>
    <w:link w:val="LbjegyzetszvegChar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LbjegyzetszvegChar">
    <w:name w:val="Lábjegyzetszöveg Char"/>
    <w:aliases w:val="CE-Footnote Char,Footnote Char"/>
    <w:basedOn w:val="Bekezdsalapbettpusa"/>
    <w:link w:val="Lbjegyzetszveg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Lbjegyzet-hivatkozs">
    <w:name w:val="footnote reference"/>
    <w:aliases w:val="ESPON Footnote No"/>
    <w:basedOn w:val="Bekezdsalapbettpusa"/>
    <w:uiPriority w:val="99"/>
    <w:semiHidden/>
    <w:unhideWhenUsed/>
    <w:rsid w:val="007E62DC"/>
    <w:rPr>
      <w:vertAlign w:val="superscript"/>
    </w:rPr>
  </w:style>
  <w:style w:type="paragraph" w:styleId="TJ4">
    <w:name w:val="toc 4"/>
    <w:basedOn w:val="Norml"/>
    <w:next w:val="Norml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TJ5">
    <w:name w:val="toc 5"/>
    <w:basedOn w:val="Norml"/>
    <w:next w:val="Norml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TJ6">
    <w:name w:val="toc 6"/>
    <w:basedOn w:val="Norml"/>
    <w:next w:val="Norml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TJ7">
    <w:name w:val="toc 7"/>
    <w:basedOn w:val="Norml"/>
    <w:next w:val="Norml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TJ8">
    <w:name w:val="toc 8"/>
    <w:basedOn w:val="Norml"/>
    <w:next w:val="Norml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TJ9">
    <w:name w:val="toc 9"/>
    <w:basedOn w:val="Norml"/>
    <w:next w:val="Norml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Kzepesrnykols11jellszn">
    <w:name w:val="Medium Shading 1 Accent 1"/>
    <w:basedOn w:val="Normltblzat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zvegtrzsChar">
    <w:name w:val="Szövegtörzs Char"/>
    <w:basedOn w:val="Bekezdsalapbettpusa"/>
    <w:link w:val="Szvegtrzs"/>
    <w:semiHidden/>
    <w:rsid w:val="0085654A"/>
    <w:rPr>
      <w:rFonts w:ascii="Verdana" w:eastAsia="Calibri" w:hAnsi="Verdana"/>
      <w:szCs w:val="22"/>
    </w:rPr>
  </w:style>
  <w:style w:type="character" w:customStyle="1" w:styleId="ListaszerbekezdsChar">
    <w:name w:val="Listaszerű bekezdés Char"/>
    <w:link w:val="Listaszerbekezds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Szvegtrzs3">
    <w:name w:val="Body Text 3"/>
    <w:basedOn w:val="Norml"/>
    <w:link w:val="Szvegtrzs3Char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Kpalrs">
    <w:name w:val="caption"/>
    <w:basedOn w:val="Norml"/>
    <w:next w:val="Norml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lfejChar">
    <w:name w:val="Élőfej Char"/>
    <w:basedOn w:val="Bekezdsalapbettpusa"/>
    <w:link w:val="lfej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llbChar">
    <w:name w:val="Élőláb Char"/>
    <w:basedOn w:val="Bekezdsalapbettpusa"/>
    <w:link w:val="llb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Listaszerbekezds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Listaszerbekezds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ListaszerbekezdsChar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Sttlista1jellszn">
    <w:name w:val="Dark List Accent 1"/>
    <w:basedOn w:val="Normltblzat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ListaszerbekezdsChar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Kzepesrcs36jellszn">
    <w:name w:val="Medium Grid 3 Accent 6"/>
    <w:basedOn w:val="Normltblzat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Normltblzat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Cmsor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Cmsor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Cmsor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Cmsor2Char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Cmsor2"/>
    <w:link w:val="HeadlineA1Char"/>
    <w:rsid w:val="000A739F"/>
    <w:rPr>
      <w:b w:val="0"/>
    </w:rPr>
  </w:style>
  <w:style w:type="character" w:customStyle="1" w:styleId="Headline1partChar">
    <w:name w:val="Headline 1 part Char"/>
    <w:basedOn w:val="Cmsor2Char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Cmsor3"/>
    <w:rsid w:val="000A739F"/>
    <w:rPr>
      <w:b w:val="0"/>
    </w:rPr>
  </w:style>
  <w:style w:type="character" w:customStyle="1" w:styleId="HeadlineA1Char">
    <w:name w:val="Headline A1. Char"/>
    <w:basedOn w:val="Cmsor2Char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Normltblzat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NincstrkzChar">
    <w:name w:val="Nincs térköz Char"/>
    <w:basedOn w:val="Bekezdsalapbettpusa"/>
    <w:link w:val="Nincstrkz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Szvegtrzs2">
    <w:name w:val="Body Text 2"/>
    <w:basedOn w:val="Norml"/>
    <w:link w:val="Szvegtrzs2Char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Szvegtrzs2Char">
    <w:name w:val="Szövegtörzs 2 Char"/>
    <w:basedOn w:val="Bekezdsalapbettpusa"/>
    <w:link w:val="Szvegtrzs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l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Cmsor2Char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l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Bekezdsalapbettpusa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l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Bekezdsalapbettpusa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Norml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Bekezdsalapbettpusa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  <w14:cntxtAlts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Bekezdsalapbettpusa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</w:rPr>
  </w:style>
  <w:style w:type="character" w:styleId="Helyrzszveg">
    <w:name w:val="Placeholder Text"/>
    <w:basedOn w:val="Bekezdsalapbettpusa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  <w14:ligatures w14:val="standard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35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36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EF648C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EF648C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Idzet">
    <w:name w:val="Quote"/>
    <w:aliases w:val="CE-Quotation"/>
    <w:basedOn w:val="Norml"/>
    <w:next w:val="CE-StandardText"/>
    <w:link w:val="IdzetChar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IdzetChar">
    <w:name w:val="Idézet Char"/>
    <w:aliases w:val="CE-Quotation Char"/>
    <w:basedOn w:val="Bekezdsalapbettpusa"/>
    <w:link w:val="Idze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Normltblzat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Vilgoslista">
    <w:name w:val="Light List"/>
    <w:basedOn w:val="Normltblzat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Normltblzat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3%20Communication\003%20Corporate%20design\02%20Project%20brand%20manual\02%20Word,%20Excel\Word%20templates_Innovation\Word_Fullpage_cover_Innovati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3F46F-780A-4465-81E9-F17DE783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Word_Fullpage_cover_Innovation</Template>
  <TotalTime>42</TotalTime>
  <Pages>4</Pages>
  <Words>122</Words>
  <Characters>950</Characters>
  <Application>Microsoft Office Word</Application>
  <DocSecurity>0</DocSecurity>
  <Lines>7</Lines>
  <Paragraphs>2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5" baseType="lpstr">
      <vt:lpstr>InterregCEWord_template</vt:lpstr>
      <vt:lpstr>InterregCEWord_template</vt:lpstr>
      <vt:lpstr>Word Innovation</vt:lpstr>
      <vt:lpstr>Implementation manual</vt:lpstr>
      <vt:lpstr>Implementation manual</vt:lpstr>
    </vt:vector>
  </TitlesOfParts>
  <Company>Magistrat der Stadt Wien, MA 14 - ADV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InterregCEWord_template</dc:title>
  <dc:subject>Part A</dc:subject>
  <dc:creator>Saverio Deredita</dc:creator>
  <cp:lastModifiedBy>Filep Reka</cp:lastModifiedBy>
  <cp:revision>17</cp:revision>
  <cp:lastPrinted>2016-07-14T11:02:00Z</cp:lastPrinted>
  <dcterms:created xsi:type="dcterms:W3CDTF">2018-05-02T12:15:00Z</dcterms:created>
  <dcterms:modified xsi:type="dcterms:W3CDTF">2019-03-01T12:09:00Z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