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9955" w14:textId="4DA1FCE9" w:rsidR="000E4C08" w:rsidRPr="00CC2DC3" w:rsidRDefault="0064612D" w:rsidP="001A593E">
      <w:pPr>
        <w:pStyle w:val="CE-StandardText"/>
        <w:rPr>
          <w:lang w:val="hu-HU"/>
        </w:rPr>
      </w:pPr>
      <w:r w:rsidRPr="00CC2DC3">
        <w:rPr>
          <w:noProof/>
          <w:lang w:val="hu-HU" w:eastAsia="hu-HU"/>
        </w:rPr>
        <w:drawing>
          <wp:anchor distT="0" distB="0" distL="114300" distR="114300" simplePos="0" relativeHeight="251671552" behindDoc="0" locked="0" layoutInCell="1" allowOverlap="1" wp14:anchorId="21B0789F" wp14:editId="0A1035DF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77777777" w:rsidR="00731BF8" w:rsidRPr="00CC2DC3" w:rsidRDefault="00731BF8">
      <w:pPr>
        <w:spacing w:before="0" w:line="240" w:lineRule="auto"/>
        <w:ind w:left="0" w:right="0"/>
        <w:jc w:val="left"/>
        <w:rPr>
          <w:lang w:val="hu-HU"/>
        </w:rPr>
      </w:pPr>
    </w:p>
    <w:p w14:paraId="5C992396" w14:textId="77777777" w:rsidR="00731BF8" w:rsidRPr="00CC2DC3" w:rsidRDefault="00731BF8">
      <w:pPr>
        <w:spacing w:before="0" w:line="240" w:lineRule="auto"/>
        <w:ind w:left="0" w:right="0"/>
        <w:jc w:val="left"/>
        <w:rPr>
          <w:lang w:val="hu-HU"/>
        </w:rPr>
      </w:pPr>
    </w:p>
    <w:p w14:paraId="79F72374" w14:textId="77777777" w:rsidR="008D61D5" w:rsidRPr="00CC2DC3" w:rsidRDefault="008D61D5" w:rsidP="00B34F51">
      <w:pPr>
        <w:pStyle w:val="Lbjegyzetszveg"/>
        <w:rPr>
          <w:lang w:val="hu-HU"/>
        </w:rPr>
      </w:pPr>
    </w:p>
    <w:p w14:paraId="191823E9" w14:textId="22AABC25" w:rsidR="008D61D5" w:rsidRPr="00CC2DC3" w:rsidRDefault="00BC0FBB" w:rsidP="00B34F51">
      <w:pPr>
        <w:pStyle w:val="CE-StandardText"/>
        <w:rPr>
          <w:lang w:val="hu-HU"/>
        </w:rPr>
      </w:pPr>
      <w:r w:rsidRPr="00CC2DC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F51C7" wp14:editId="483EDF46">
                <wp:simplePos x="0" y="0"/>
                <wp:positionH relativeFrom="column">
                  <wp:posOffset>75040</wp:posOffset>
                </wp:positionH>
                <wp:positionV relativeFrom="paragraph">
                  <wp:posOffset>195636</wp:posOffset>
                </wp:positionV>
                <wp:extent cx="4495800" cy="117025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17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8ACCE" w14:textId="5E81F7E7" w:rsidR="004B02CD" w:rsidRPr="00D4366B" w:rsidRDefault="004B02CD" w:rsidP="001A593E">
                            <w:pPr>
                              <w:pStyle w:val="CE-HeadlineTitle"/>
                              <w:rPr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hu-HU"/>
                              </w:rPr>
                              <w:t>pályázati felhívás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9pt;margin-top:15.4pt;width:354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" filled="f" stroked="f" strokeweight=".5pt">
                <v:path arrowok="t"/>
                <v:textbox>
                  <w:txbxContent>
                    <w:p w14:paraId="6698ACCE" w14:textId="5E81F7E7" w:rsidR="004B02CD" w:rsidRPr="00D4366B" w:rsidRDefault="004B02CD" w:rsidP="001A593E">
                      <w:pPr>
                        <w:pStyle w:val="CE-HeadlineTitle"/>
                        <w:rPr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sz w:val="32"/>
                          <w:szCs w:val="32"/>
                          <w:lang w:val="hu-HU"/>
                        </w:rPr>
                        <w:t>pályázati felhívás</w:t>
                      </w:r>
                    </w:p>
                  </w:txbxContent>
                </v:textbox>
              </v:shape>
            </w:pict>
          </mc:Fallback>
        </mc:AlternateContent>
      </w:r>
    </w:p>
    <w:p w14:paraId="4E266468" w14:textId="093072A4" w:rsidR="008D61D5" w:rsidRPr="00CC2DC3" w:rsidRDefault="008D61D5" w:rsidP="00B34F51">
      <w:pPr>
        <w:pStyle w:val="CE-StandardText"/>
        <w:rPr>
          <w:lang w:val="hu-HU"/>
        </w:rPr>
      </w:pPr>
    </w:p>
    <w:p w14:paraId="31E6BD8D" w14:textId="77777777" w:rsidR="008D61D5" w:rsidRPr="00CC2DC3" w:rsidRDefault="008D61D5" w:rsidP="00B34F51">
      <w:pPr>
        <w:pStyle w:val="CE-StandardText"/>
        <w:rPr>
          <w:lang w:val="hu-HU"/>
        </w:rPr>
      </w:pPr>
    </w:p>
    <w:p w14:paraId="7C02A6E8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0CCA0693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3D6AE548" w14:textId="77777777" w:rsidR="00542334" w:rsidRPr="00CC2DC3" w:rsidRDefault="00542334" w:rsidP="00B34F51">
      <w:pPr>
        <w:pStyle w:val="CE-StandardText"/>
        <w:rPr>
          <w:lang w:val="hu-HU"/>
        </w:rPr>
      </w:pPr>
    </w:p>
    <w:tbl>
      <w:tblPr>
        <w:tblStyle w:val="Rcsostblzat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RPr="00CC2DC3" w14:paraId="2EC693AE" w14:textId="77777777" w:rsidTr="002B109E">
        <w:tc>
          <w:tcPr>
            <w:tcW w:w="6391" w:type="dxa"/>
            <w:vAlign w:val="center"/>
          </w:tcPr>
          <w:p w14:paraId="1849B501" w14:textId="32095240" w:rsidR="00BC0FBB" w:rsidRPr="00CC2DC3" w:rsidRDefault="00D4366B" w:rsidP="00BC0FBB">
            <w:pPr>
              <w:pStyle w:val="CE-HeadlineTitle"/>
              <w:rPr>
                <w:sz w:val="32"/>
                <w:szCs w:val="32"/>
                <w:lang w:val="hu-HU"/>
              </w:rPr>
            </w:pPr>
            <w:r w:rsidRPr="00CC2DC3">
              <w:rPr>
                <w:sz w:val="32"/>
                <w:szCs w:val="32"/>
                <w:lang w:val="hu-HU"/>
              </w:rPr>
              <w:t>pályázati formanyomtatvány</w:t>
            </w:r>
            <w:r w:rsidR="00BC0FBB" w:rsidRPr="00CC2DC3">
              <w:rPr>
                <w:sz w:val="32"/>
                <w:szCs w:val="32"/>
                <w:lang w:val="hu-HU"/>
              </w:rPr>
              <w:t xml:space="preserve"> </w:t>
            </w:r>
          </w:p>
          <w:p w14:paraId="48EAD79E" w14:textId="0684309D" w:rsidR="002B109E" w:rsidRPr="00CC2DC3" w:rsidRDefault="002B109E" w:rsidP="002B109E">
            <w:pPr>
              <w:pStyle w:val="CE-HeadlineSubtitle"/>
              <w:rPr>
                <w:lang w:val="hu-HU"/>
              </w:rPr>
            </w:pPr>
          </w:p>
        </w:tc>
        <w:tc>
          <w:tcPr>
            <w:tcW w:w="2694" w:type="dxa"/>
            <w:vAlign w:val="center"/>
          </w:tcPr>
          <w:p w14:paraId="745EA7C7" w14:textId="0BA06B4D" w:rsidR="002B109E" w:rsidRPr="00CC2DC3" w:rsidRDefault="002B109E" w:rsidP="00D4366B">
            <w:pPr>
              <w:pStyle w:val="CE-HeadlineSubtitle"/>
              <w:rPr>
                <w:lang w:val="hu-HU"/>
              </w:rPr>
            </w:pPr>
          </w:p>
          <w:p w14:paraId="6E578642" w14:textId="703B0177" w:rsidR="002B109E" w:rsidRPr="00CC2DC3" w:rsidRDefault="00BC0FBB" w:rsidP="007008DC">
            <w:pPr>
              <w:pStyle w:val="CE-HeadlineSubtitle"/>
              <w:jc w:val="right"/>
              <w:rPr>
                <w:lang w:val="hu-HU"/>
              </w:rPr>
            </w:pPr>
            <w:r w:rsidRPr="00CC2DC3">
              <w:rPr>
                <w:lang w:val="hu-HU"/>
              </w:rPr>
              <w:t>0</w:t>
            </w:r>
            <w:r w:rsidR="00D4366B" w:rsidRPr="00CC2DC3">
              <w:rPr>
                <w:lang w:val="hu-HU"/>
              </w:rPr>
              <w:t>5</w:t>
            </w:r>
            <w:r w:rsidRPr="00CC2DC3">
              <w:rPr>
                <w:lang w:val="hu-HU"/>
              </w:rPr>
              <w:t xml:space="preserve"> 2018</w:t>
            </w:r>
          </w:p>
        </w:tc>
      </w:tr>
    </w:tbl>
    <w:p w14:paraId="131C3DE0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3D7E6EAD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3668B472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69DF4BD5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366D2317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13E7F4BD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44A49FCC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A93243B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9E1E471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6A05AA60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666114B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44B26414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0AB63A98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0BF29F35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5D25A64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21E299A1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0D2C6D2A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C649628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39E17BAF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1A52CBDB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5635DE2" w14:textId="77777777" w:rsidR="00942A8A" w:rsidRPr="00CC2DC3" w:rsidRDefault="00942A8A" w:rsidP="00542334">
      <w:pPr>
        <w:pStyle w:val="CE-StandardText"/>
        <w:rPr>
          <w:lang w:val="hu-HU"/>
        </w:rPr>
      </w:pPr>
    </w:p>
    <w:p w14:paraId="00159254" w14:textId="77777777" w:rsidR="00CF374E" w:rsidRPr="00CC2DC3" w:rsidRDefault="00CF374E" w:rsidP="00CF374E">
      <w:pPr>
        <w:pStyle w:val="CE-StandardText"/>
        <w:rPr>
          <w:lang w:val="hu-HU"/>
        </w:rPr>
      </w:pPr>
      <w:r w:rsidRPr="00CC2DC3">
        <w:rPr>
          <w:lang w:val="hu-HU"/>
        </w:rPr>
        <w:lastRenderedPageBreak/>
        <w:t xml:space="preserve"> </w:t>
      </w:r>
    </w:p>
    <w:p w14:paraId="569B514B" w14:textId="58845C90" w:rsidR="001801A3" w:rsidRPr="00CC2DC3" w:rsidRDefault="00780E19" w:rsidP="007A12E5">
      <w:pPr>
        <w:pStyle w:val="CE-HeadlineTitle"/>
        <w:rPr>
          <w:b/>
          <w:bCs/>
          <w:iCs/>
          <w:lang w:val="hu-HU"/>
        </w:rPr>
      </w:pPr>
      <w:r w:rsidRPr="00CC2DC3">
        <w:rPr>
          <w:b/>
          <w:bCs/>
          <w:iCs/>
          <w:lang w:val="hu-HU"/>
        </w:rPr>
        <w:t>pályázati formanyomtatvány</w:t>
      </w:r>
    </w:p>
    <w:p w14:paraId="0E7E30BA" w14:textId="77777777" w:rsidR="00DB67DA" w:rsidRPr="00CC2DC3" w:rsidRDefault="00DB67DA" w:rsidP="00DB67DA">
      <w:pPr>
        <w:contextualSpacing/>
        <w:rPr>
          <w:rFonts w:ascii="Arial" w:hAnsi="Arial" w:cs="Arial"/>
          <w:b/>
          <w:sz w:val="28"/>
          <w:lang w:val="hu-HU"/>
        </w:rPr>
      </w:pPr>
    </w:p>
    <w:tbl>
      <w:tblPr>
        <w:tblW w:w="9923" w:type="dxa"/>
        <w:tblInd w:w="-5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61"/>
        <w:gridCol w:w="6520"/>
      </w:tblGrid>
      <w:tr w:rsidR="00BC0FBB" w:rsidRPr="00CC2DC3" w14:paraId="6C13A77B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4CCF030" w14:textId="5EB2ADA9" w:rsidR="00BC0FBB" w:rsidRPr="00CC2DC3" w:rsidRDefault="00780E19" w:rsidP="00CA0D77">
            <w:pPr>
              <w:ind w:left="0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u w:val="single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u w:val="single"/>
                <w:lang w:val="hu-HU"/>
              </w:rPr>
              <w:t>A vállalkozás adatai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C20A981" w14:textId="1BF99383" w:rsidR="003407C8" w:rsidRPr="00CC2DC3" w:rsidRDefault="003407C8" w:rsidP="003407C8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2F8611D4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C798358" w14:textId="2740A63C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Név: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CB0A3BB" w14:textId="395B0185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28C593D2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791AFCF" w14:textId="523EBC09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Cím</w:t>
            </w:r>
            <w:r w:rsidR="00712CE0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B12514C" w14:textId="77777777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7C248D85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29AB4EB" w14:textId="5E38987E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A telephely címe (ha eltér a székhelytől):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41B7357" w14:textId="77777777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16EFAF20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10324D0" w14:textId="2E7B38E5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Ország: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0A7F85D" w14:textId="77777777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0E28C4C9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EE6E8CE" w14:textId="025DED04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Megye: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B7E0F96" w14:textId="77777777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03390BA3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6005BF1" w14:textId="44F0326D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Weboldal: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6D4226A" w14:textId="77777777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3E7EA7D6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96893FD" w14:textId="01AA9E12" w:rsidR="00CA0D77" w:rsidRPr="00CC2DC3" w:rsidRDefault="00CA0D77" w:rsidP="00CA0D77">
            <w:pPr>
              <w:ind w:left="0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u w:val="single"/>
                <w:lang w:val="hu-HU"/>
              </w:rPr>
              <w:t>Kapcsolattartó 1.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C024786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3FAC7410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B285AD4" w14:textId="57831ED8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Név: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63162E9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4AE4306C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E285CB9" w14:textId="62C4A2FF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Beosztás: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D79F620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43C02011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CD8DF07" w14:textId="65BEE93A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E-mail: 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6F0ECFA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5FEAA112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7A0DD2D" w14:textId="72B32C2D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Telefon: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151F32C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4496F8DF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6A08F5E" w14:textId="17D3CC4B" w:rsidR="00CA0D77" w:rsidRPr="00CC2DC3" w:rsidRDefault="00CA0D77" w:rsidP="00CA0D77">
            <w:pPr>
              <w:ind w:left="57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u w:val="single"/>
                <w:lang w:val="hu-HU"/>
              </w:rPr>
              <w:t>Kapcsolattartó 2.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8A8F39F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1BD3BB2F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AEA5D9D" w14:textId="383D7D65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Név: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C163AA0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6A3EAC92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F3B9782" w14:textId="2A00636F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Beosztás: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C300BBA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6AB9F732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C623991" w14:textId="6BF367B2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E-mail: 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F473B46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0EBB3907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71B56E5" w14:textId="77777777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Telefon:</w:t>
            </w:r>
          </w:p>
          <w:p w14:paraId="2B242E51" w14:textId="73DE17B7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611AA33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1459825B" w14:textId="77777777" w:rsidTr="00CA0D77">
        <w:trPr>
          <w:gridBefore w:val="1"/>
          <w:wBefore w:w="142" w:type="dxa"/>
          <w:trHeight w:val="61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0D0FEC" w14:textId="2DE1CD84" w:rsidR="00CA0D77" w:rsidRPr="00CC2DC3" w:rsidRDefault="00CA0D77" w:rsidP="00A57D29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A </w:t>
            </w:r>
            <w:r w:rsidR="001F1716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vállalkozás típusa</w:t>
            </w:r>
            <w:r w:rsidRPr="00CC2DC3">
              <w:rPr>
                <w:rStyle w:val="Lbjegyzet-hivatkozs"/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footnoteReference w:id="2"/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85B40D" w14:textId="18C04FAA" w:rsidR="00CA0D77" w:rsidRPr="00CC2DC3" w:rsidRDefault="00CA0D77" w:rsidP="00CA0D77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4007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716">
                  <w:rPr>
                    <w:rFonts w:ascii="MS Gothic" w:eastAsia="MS Gothic" w:hAnsi="MS Gothic" w:hint="eastAsia"/>
                    <w:lang w:val="hu-HU"/>
                  </w:rPr>
                  <w:t>☐</w:t>
                </w:r>
              </w:sdtContent>
            </w:sdt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</w:t>
            </w:r>
            <w:proofErr w:type="spellStart"/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>mikrovállalkozás</w:t>
            </w:r>
            <w:proofErr w:type="spellEnd"/>
          </w:p>
          <w:p w14:paraId="45F08A9B" w14:textId="74D556F7" w:rsidR="00CA0D77" w:rsidRPr="00CC2DC3" w:rsidRDefault="00CA0D77" w:rsidP="00CA0D77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16603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DC3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kisvállalkozás</w:t>
            </w:r>
          </w:p>
          <w:p w14:paraId="1FA83DD9" w14:textId="2B6EB6CE" w:rsidR="00CA0D77" w:rsidRPr="00CC2DC3" w:rsidRDefault="00CA0D77" w:rsidP="00CA0D77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1982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DC3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középvállalkozás</w:t>
            </w:r>
          </w:p>
        </w:tc>
      </w:tr>
      <w:tr w:rsidR="00CA0D77" w:rsidRPr="00CC2DC3" w14:paraId="6E1FFF74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EC1DC6" w14:textId="1CCFACE7" w:rsidR="00CA0D77" w:rsidRPr="00CC2DC3" w:rsidRDefault="00712CE0" w:rsidP="00A57D29">
            <w:pPr>
              <w:ind w:left="709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lastRenderedPageBreak/>
              <w:t>Az első teljes lezárt üzleti év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3F294C" w14:textId="30619BC6" w:rsidR="00CA0D77" w:rsidRPr="00CC2DC3" w:rsidRDefault="00CA0D77" w:rsidP="00712CE0">
            <w:pPr>
              <w:ind w:left="0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</w:tc>
      </w:tr>
      <w:tr w:rsidR="00CA0D77" w:rsidRPr="00CC2DC3" w14:paraId="26850391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A8C57" w14:textId="62FA7967" w:rsidR="00CA0D77" w:rsidRPr="00CC2DC3" w:rsidRDefault="00712CE0" w:rsidP="00A40C0D">
            <w:pPr>
              <w:ind w:left="709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bookmarkStart w:id="0" w:name="_Toc293393703"/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Alkalmazottak száma</w:t>
            </w:r>
            <w:r w:rsidR="00CA0D77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 </w:t>
            </w:r>
            <w:bookmarkEnd w:id="0"/>
            <w:r w:rsidR="00CA0D77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>(2017)</w:t>
            </w:r>
            <w:r w:rsidR="00CA0D77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16B0AE" w14:textId="1AFE65CC" w:rsidR="00CA0D77" w:rsidRPr="00CC2DC3" w:rsidRDefault="00CA0D77" w:rsidP="00A57D29">
            <w:pPr>
              <w:ind w:left="709"/>
              <w:jc w:val="left"/>
              <w:rPr>
                <w:rFonts w:asciiTheme="minorHAnsi" w:hAnsiTheme="minorHAnsi" w:cs="Calibri"/>
                <w:color w:val="404040"/>
                <w:szCs w:val="24"/>
                <w:lang w:val="hu-HU"/>
              </w:rPr>
            </w:pPr>
          </w:p>
        </w:tc>
      </w:tr>
      <w:tr w:rsidR="00CA0D77" w:rsidRPr="00CC2DC3" w14:paraId="5067BD13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E68AEB" w14:textId="51127102" w:rsidR="00CA0D77" w:rsidRPr="00CC2DC3" w:rsidRDefault="00712CE0" w:rsidP="00712CE0">
            <w:pPr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Árbevétel </w:t>
            </w:r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>(Ft)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3EB4AF" w14:textId="77777777" w:rsidR="00CA0D77" w:rsidRPr="00CC2DC3" w:rsidRDefault="00712CE0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color w:val="404040"/>
                <w:szCs w:val="24"/>
                <w:lang w:val="hu-HU"/>
              </w:rPr>
              <w:t>2015:</w:t>
            </w:r>
          </w:p>
          <w:p w14:paraId="5EE16A77" w14:textId="77777777" w:rsidR="00712CE0" w:rsidRPr="00CC2DC3" w:rsidRDefault="00712CE0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color w:val="404040"/>
                <w:szCs w:val="24"/>
                <w:lang w:val="hu-HU"/>
              </w:rPr>
              <w:t>2016:</w:t>
            </w:r>
          </w:p>
          <w:p w14:paraId="426C50E2" w14:textId="073045E4" w:rsidR="00712CE0" w:rsidRPr="00CC2DC3" w:rsidRDefault="00712CE0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color w:val="404040"/>
                <w:szCs w:val="24"/>
                <w:lang w:val="hu-HU"/>
              </w:rPr>
              <w:t>2017:</w:t>
            </w:r>
          </w:p>
        </w:tc>
      </w:tr>
      <w:tr w:rsidR="00CA0D77" w:rsidRPr="00CC2DC3" w14:paraId="3B82D384" w14:textId="77777777" w:rsidTr="00BC0FBB">
        <w:trPr>
          <w:trHeight w:val="87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A6D11B" w14:textId="57B65DF1" w:rsidR="00CA0D77" w:rsidRPr="00CC2DC3" w:rsidRDefault="004B02CD" w:rsidP="00A57D29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Termelő vállalkozás</w:t>
            </w:r>
            <w:r w:rsidR="00CA0D77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E5BA87" w14:textId="774ECEE5" w:rsidR="004B02CD" w:rsidRPr="00CC2DC3" w:rsidRDefault="004B02CD" w:rsidP="004B02CD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20821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863">
                  <w:rPr>
                    <w:rFonts w:ascii="MS Gothic" w:eastAsia="MS Gothic" w:hAnsi="MS Gothic" w:hint="eastAsia"/>
                    <w:lang w:val="hu-HU"/>
                  </w:rPr>
                  <w:t>☐</w:t>
                </w:r>
              </w:sdtContent>
            </w:sdt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igen</w:t>
            </w:r>
          </w:p>
          <w:p w14:paraId="7FB0C502" w14:textId="26134722" w:rsidR="00CA0D77" w:rsidRPr="00CC2DC3" w:rsidRDefault="004B02CD" w:rsidP="004B02CD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18791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DC3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nem</w:t>
            </w:r>
          </w:p>
        </w:tc>
      </w:tr>
      <w:tr w:rsidR="00CC2DC3" w:rsidRPr="00CC2DC3" w14:paraId="3EBE73B6" w14:textId="77777777" w:rsidTr="00BC0FBB">
        <w:trPr>
          <w:trHeight w:val="87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6D060A" w14:textId="5A104F39" w:rsidR="00CC2DC3" w:rsidRPr="00CC2DC3" w:rsidRDefault="00E87AA9" w:rsidP="00A57D29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 Fő tevékenységek (</w:t>
            </w:r>
            <w:r w:rsidR="00CC2DC3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TEÁOR</w:t>
            </w: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)</w:t>
            </w:r>
            <w:r w:rsidR="00CC2DC3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8D7B43" w14:textId="77777777" w:rsidR="00CC2DC3" w:rsidRPr="00CC2DC3" w:rsidRDefault="00CC2DC3" w:rsidP="004B02CD">
            <w:pPr>
              <w:ind w:left="709" w:right="340"/>
              <w:jc w:val="left"/>
              <w:rPr>
                <w:lang w:val="hu-HU"/>
              </w:rPr>
            </w:pPr>
          </w:p>
        </w:tc>
      </w:tr>
      <w:tr w:rsidR="00CA0D77" w:rsidRPr="00CC2DC3" w14:paraId="05D7F511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F1A77D" w14:textId="667478FC" w:rsidR="00CC2DC3" w:rsidRPr="00CC2DC3" w:rsidRDefault="00CC2DC3" w:rsidP="00CC2DC3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A vállalkozás </w:t>
            </w: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rövi</w:t>
            </w: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d bemutatása </w:t>
            </w:r>
          </w:p>
          <w:p w14:paraId="24F9371C" w14:textId="30B34ED3" w:rsidR="00CA0D77" w:rsidRPr="00CC2DC3" w:rsidRDefault="00CC2DC3" w:rsidP="00CC2DC3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>(iparág, piacok, fő termékek /szolgáltatások)</w:t>
            </w:r>
            <w:r w:rsidR="00CA0D77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D831CB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6A0A10CB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1F3339DA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07C403F1" w14:textId="1A5A6C91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</w:tc>
      </w:tr>
      <w:tr w:rsidR="00CA0D77" w:rsidRPr="00CC2DC3" w14:paraId="704DBF0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14FB6" w14:textId="5A8E040F" w:rsidR="00CA0D77" w:rsidRPr="00CC2DC3" w:rsidRDefault="00CC2DC3" w:rsidP="00CC2DC3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lastRenderedPageBreak/>
              <w:t>A THINGS+ kísérleti programban résztvevő személyek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BAE342" w14:textId="37C34946" w:rsidR="00CA0D77" w:rsidRPr="00CC2DC3" w:rsidRDefault="00CC2DC3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Név 1:</w:t>
            </w:r>
          </w:p>
          <w:p w14:paraId="360E74FF" w14:textId="1CEF432C" w:rsidR="00CA0D77" w:rsidRPr="00CC2DC3" w:rsidRDefault="00CC2DC3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Beosztás 1:</w:t>
            </w:r>
          </w:p>
          <w:p w14:paraId="63AB2916" w14:textId="442B3855" w:rsidR="00CA0D77" w:rsidRPr="00CC2DC3" w:rsidRDefault="00CC2DC3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Név 2:</w:t>
            </w:r>
          </w:p>
          <w:p w14:paraId="06BBDE59" w14:textId="4696B102" w:rsidR="00CA0D77" w:rsidRPr="00CC2DC3" w:rsidRDefault="00CC2DC3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Beosztás 2:</w:t>
            </w:r>
          </w:p>
        </w:tc>
      </w:tr>
      <w:tr w:rsidR="00CA0D77" w:rsidRPr="00CC2DC3" w14:paraId="5B7AF7FE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D6EDF9" w14:textId="52621CCD" w:rsidR="00CA0D77" w:rsidRPr="00CC2DC3" w:rsidRDefault="00C74863" w:rsidP="00A57D29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Nemzetközi piaci jelenlét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FCC26E" w14:textId="1BEEEFDC" w:rsidR="00C74863" w:rsidRPr="00CC2DC3" w:rsidRDefault="00C74863" w:rsidP="00C74863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12161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D5D">
                  <w:rPr>
                    <w:rFonts w:ascii="MS Gothic" w:eastAsia="MS Gothic" w:hAnsi="MS Gothic" w:hint="eastAsia"/>
                    <w:lang w:val="hu-HU"/>
                  </w:rPr>
                  <w:t>☐</w:t>
                </w:r>
              </w:sdtContent>
            </w:sdt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igen</w:t>
            </w:r>
          </w:p>
          <w:p w14:paraId="3E0B8A32" w14:textId="78BBC9A7" w:rsidR="00C74863" w:rsidRDefault="00C74863" w:rsidP="00C74863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13695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DC3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nem</w:t>
            </w:r>
          </w:p>
          <w:p w14:paraId="0991B670" w14:textId="59095499" w:rsidR="00CA0D77" w:rsidRPr="00CC2DC3" w:rsidRDefault="00C74863" w:rsidP="00C74863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 xml:space="preserve">Amennyiben igen, </w:t>
            </w:r>
            <w:proofErr w:type="gramStart"/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kérjük</w:t>
            </w:r>
            <w:proofErr w:type="gramEnd"/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 xml:space="preserve"> részletezze, hogy mely piacokon (országokban) van jelen és milyen termékekkel / szolgáltatásokkal:</w:t>
            </w:r>
            <w:r w:rsidR="00CA0D77" w:rsidRPr="00CC2DC3">
              <w:rPr>
                <w:rFonts w:asciiTheme="minorHAnsi" w:hAnsiTheme="minorHAnsi"/>
                <w:color w:val="404040"/>
                <w:szCs w:val="24"/>
                <w:lang w:val="hu-HU"/>
              </w:rPr>
              <w:t xml:space="preserve"> </w:t>
            </w:r>
          </w:p>
          <w:p w14:paraId="6AAF46C9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613B795D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41ABD7A7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387429F9" w14:textId="373994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</w:tc>
        <w:bookmarkStart w:id="1" w:name="_GoBack"/>
        <w:bookmarkEnd w:id="1"/>
      </w:tr>
      <w:tr w:rsidR="00CA0D77" w:rsidRPr="00CC2DC3" w14:paraId="6C2CD9D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F480B6" w14:textId="104ABA32" w:rsidR="00CA0D77" w:rsidRPr="00CC2DC3" w:rsidRDefault="004A08C1" w:rsidP="00A57D29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Szolgáltatások kialakítására irányuló kezdeményezések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F5FD39" w14:textId="4716FBCC" w:rsidR="004A08C1" w:rsidRPr="00CC2DC3" w:rsidRDefault="004A08C1" w:rsidP="004A08C1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20757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hu-HU"/>
                  </w:rPr>
                  <w:t>☐</w:t>
                </w:r>
              </w:sdtContent>
            </w:sdt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igen</w:t>
            </w:r>
          </w:p>
          <w:p w14:paraId="12006FB7" w14:textId="77777777" w:rsidR="004A08C1" w:rsidRDefault="004A08C1" w:rsidP="004A08C1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2919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DC3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nem</w:t>
            </w:r>
          </w:p>
          <w:p w14:paraId="2034ED5B" w14:textId="51D0C2E6" w:rsidR="00CA0D77" w:rsidRPr="00CC2DC3" w:rsidRDefault="004A08C1" w:rsidP="004A08C1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Amen</w:t>
            </w: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 xml:space="preserve">nyiben igen, </w:t>
            </w:r>
            <w:proofErr w:type="gramStart"/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kérjük</w:t>
            </w:r>
            <w:proofErr w:type="gramEnd"/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 xml:space="preserve"> részletezze:</w:t>
            </w:r>
          </w:p>
          <w:p w14:paraId="15EE78A2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78969120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434A7442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1A5AD6BB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29EC73BD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6F20EF27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5D838EAC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1B053EB8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3343D157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4BC2CECC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56FABCE1" w14:textId="683E296B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</w:tc>
      </w:tr>
    </w:tbl>
    <w:p w14:paraId="20E58F20" w14:textId="132DBEF9" w:rsidR="00753750" w:rsidRPr="00CC2DC3" w:rsidRDefault="00753750" w:rsidP="0075375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hu-HU"/>
        </w:rPr>
      </w:pPr>
    </w:p>
    <w:sectPr w:rsidR="00753750" w:rsidRPr="00CC2DC3" w:rsidSect="00AC7F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1AF90" w14:textId="77777777" w:rsidR="004B02CD" w:rsidRDefault="004B02CD" w:rsidP="00877C37">
      <w:r>
        <w:separator/>
      </w:r>
    </w:p>
    <w:p w14:paraId="6438DE16" w14:textId="77777777" w:rsidR="004B02CD" w:rsidRDefault="004B02CD"/>
    <w:p w14:paraId="74ACDA5D" w14:textId="77777777" w:rsidR="004B02CD" w:rsidRDefault="004B02CD"/>
    <w:p w14:paraId="264222F7" w14:textId="77777777" w:rsidR="004B02CD" w:rsidRDefault="004B02CD"/>
  </w:endnote>
  <w:endnote w:type="continuationSeparator" w:id="0">
    <w:p w14:paraId="192F661A" w14:textId="77777777" w:rsidR="004B02CD" w:rsidRDefault="004B02CD" w:rsidP="00877C37">
      <w:r>
        <w:continuationSeparator/>
      </w:r>
    </w:p>
    <w:p w14:paraId="4A6CA02D" w14:textId="77777777" w:rsidR="004B02CD" w:rsidRDefault="004B02CD"/>
    <w:p w14:paraId="4449C90C" w14:textId="77777777" w:rsidR="004B02CD" w:rsidRDefault="004B02CD"/>
    <w:p w14:paraId="5DB29E02" w14:textId="77777777" w:rsidR="004B02CD" w:rsidRDefault="004B0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98930"/>
      <w:docPartObj>
        <w:docPartGallery w:val="Page Numbers (Bottom of Page)"/>
        <w:docPartUnique/>
      </w:docPartObj>
    </w:sdtPr>
    <w:sdtContent>
      <w:p w14:paraId="109EB1D6" w14:textId="650D724E" w:rsidR="00871939" w:rsidRDefault="0087193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5D" w:rsidRPr="00793D5D">
          <w:rPr>
            <w:lang w:val="hu-HU"/>
          </w:rPr>
          <w:t>2</w:t>
        </w:r>
        <w:r>
          <w:fldChar w:fldCharType="end"/>
        </w:r>
      </w:p>
    </w:sdtContent>
  </w:sdt>
  <w:p w14:paraId="2CF10BE3" w14:textId="77777777" w:rsidR="004B02CD" w:rsidRDefault="004B02CD" w:rsidP="00DA073A">
    <w:pPr>
      <w:pStyle w:val="llb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75C06" w14:textId="77777777" w:rsidR="004B02CD" w:rsidRDefault="004B02CD">
    <w:pPr>
      <w:pStyle w:val="llb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13BE1E76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B9E6" w14:textId="77777777" w:rsidR="004B02CD" w:rsidRPr="007F69D3" w:rsidRDefault="004B02CD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18E993F0" w14:textId="77777777" w:rsidR="004B02CD" w:rsidRDefault="004B02CD" w:rsidP="00924079">
      <w:pPr>
        <w:ind w:left="0"/>
      </w:pPr>
      <w:r>
        <w:continuationSeparator/>
      </w:r>
    </w:p>
    <w:p w14:paraId="53DD21EC" w14:textId="77777777" w:rsidR="004B02CD" w:rsidRDefault="004B02CD" w:rsidP="00C12DFF">
      <w:pPr>
        <w:ind w:left="0"/>
      </w:pPr>
    </w:p>
  </w:footnote>
  <w:footnote w:type="continuationNotice" w:id="1">
    <w:p w14:paraId="5DF7AF9F" w14:textId="77777777" w:rsidR="004B02CD" w:rsidRDefault="004B02CD" w:rsidP="00C12DFF">
      <w:pPr>
        <w:ind w:left="0"/>
      </w:pPr>
    </w:p>
  </w:footnote>
  <w:footnote w:id="2">
    <w:p w14:paraId="7CF0776C" w14:textId="0F20D908" w:rsidR="004B02CD" w:rsidRDefault="004B02C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Mikrovállalkozás</w:t>
      </w:r>
      <w:proofErr w:type="spellEnd"/>
      <w:r>
        <w:rPr>
          <w:lang w:val="hu-HU"/>
        </w:rPr>
        <w:t>: létszám kevesebb, mint 10 fő és éves árbevétel vagy mérlegfőösszeg kevesebb, mint 2 millió euró</w:t>
      </w:r>
    </w:p>
    <w:p w14:paraId="7A32CDF6" w14:textId="31A9AE0C" w:rsidR="004B02CD" w:rsidRDefault="004B02CD">
      <w:pPr>
        <w:pStyle w:val="Lbjegyzetszveg"/>
        <w:rPr>
          <w:lang w:val="hu-HU"/>
        </w:rPr>
      </w:pPr>
      <w:r>
        <w:rPr>
          <w:lang w:val="hu-HU"/>
        </w:rPr>
        <w:t>Kisvállalkozás: létszám kevesebb, mint 50 fő és éves árbevétel vagy mérlegfőösszeg kevesebb, mint 10 millió euró</w:t>
      </w:r>
    </w:p>
    <w:p w14:paraId="5586C904" w14:textId="42EE1D75" w:rsidR="004B02CD" w:rsidRPr="00780E19" w:rsidRDefault="004B02CD">
      <w:pPr>
        <w:pStyle w:val="Lbjegyzetszveg"/>
        <w:rPr>
          <w:lang w:val="hu-HU"/>
        </w:rPr>
      </w:pPr>
      <w:r>
        <w:rPr>
          <w:lang w:val="hu-HU"/>
        </w:rPr>
        <w:t xml:space="preserve">Középvállalkozás: létszám kevesebb, mint 250 fő és éves árbevétel </w:t>
      </w:r>
      <w:proofErr w:type="gramStart"/>
      <w:r>
        <w:rPr>
          <w:lang w:val="hu-HU"/>
        </w:rPr>
        <w:t>kevesebb</w:t>
      </w:r>
      <w:proofErr w:type="gramEnd"/>
      <w:r>
        <w:rPr>
          <w:lang w:val="hu-HU"/>
        </w:rPr>
        <w:t xml:space="preserve"> mint 50 millió euró vagy mérlegfőösszeg kevesebb, mint 43 millió euró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0F16" w14:textId="77777777" w:rsidR="004B02CD" w:rsidRPr="00C8321B" w:rsidRDefault="004B02CD" w:rsidP="00C8321B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4B02CD" w:rsidRDefault="004B02CD">
    <w:r>
      <w:rPr>
        <w:noProof/>
        <w:lang w:val="hu-HU" w:eastAsia="hu-HU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4B02CD" w:rsidRDefault="004B02CD" w:rsidP="00DE6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AB52B" w14:textId="77777777" w:rsidR="004B02CD" w:rsidRDefault="004B02CD" w:rsidP="00D41EE5">
    <w:pPr>
      <w:pStyle w:val="lfej"/>
      <w:ind w:left="-1559"/>
    </w:pPr>
    <w:r>
      <w:rPr>
        <w:noProof/>
        <w:lang w:val="hu-HU" w:eastAsia="hu-HU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EDF2766"/>
    <w:multiLevelType w:val="hybridMultilevel"/>
    <w:tmpl w:val="0DA6FBEC"/>
    <w:lvl w:ilvl="0" w:tplc="0407000F">
      <w:start w:val="1"/>
      <w:numFmt w:val="decimal"/>
      <w:pStyle w:val="Cmsor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C01312"/>
    <w:multiLevelType w:val="multilevel"/>
    <w:tmpl w:val="99223750"/>
    <w:numStyleLink w:val="CE-HeadNumbering"/>
  </w:abstractNum>
  <w:abstractNum w:abstractNumId="9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24613E"/>
    <w:multiLevelType w:val="hybridMultilevel"/>
    <w:tmpl w:val="3B186FC2"/>
    <w:lvl w:ilvl="0" w:tplc="6316D04E">
      <w:start w:val="1"/>
      <w:numFmt w:val="decimal"/>
      <w:pStyle w:val="Cmsor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71134E"/>
    <w:multiLevelType w:val="hybridMultilevel"/>
    <w:tmpl w:val="5DECBA00"/>
    <w:lvl w:ilvl="0" w:tplc="0407000F">
      <w:start w:val="1"/>
      <w:numFmt w:val="upperLetter"/>
      <w:pStyle w:val="Cmsor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1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3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85DC1"/>
    <w:multiLevelType w:val="hybridMultilevel"/>
    <w:tmpl w:val="73D2D046"/>
    <w:lvl w:ilvl="0" w:tplc="11961190">
      <w:start w:val="1"/>
      <w:numFmt w:val="bullet"/>
      <w:pStyle w:val="Felsorols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86FE8"/>
    <w:multiLevelType w:val="multilevel"/>
    <w:tmpl w:val="1FE28E64"/>
    <w:numStyleLink w:val="CentralEuropeStandard"/>
  </w:abstractNum>
  <w:abstractNum w:abstractNumId="37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1"/>
  </w:num>
  <w:num w:numId="2">
    <w:abstractNumId w:val="33"/>
  </w:num>
  <w:num w:numId="3">
    <w:abstractNumId w:val="3"/>
  </w:num>
  <w:num w:numId="4">
    <w:abstractNumId w:val="35"/>
  </w:num>
  <w:num w:numId="5">
    <w:abstractNumId w:val="28"/>
  </w:num>
  <w:num w:numId="6">
    <w:abstractNumId w:val="15"/>
  </w:num>
  <w:num w:numId="7">
    <w:abstractNumId w:val="19"/>
  </w:num>
  <w:num w:numId="8">
    <w:abstractNumId w:val="24"/>
  </w:num>
  <w:num w:numId="9">
    <w:abstractNumId w:val="4"/>
  </w:num>
  <w:num w:numId="10">
    <w:abstractNumId w:val="29"/>
  </w:num>
  <w:num w:numId="11">
    <w:abstractNumId w:val="22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34"/>
  </w:num>
  <w:num w:numId="19">
    <w:abstractNumId w:val="5"/>
  </w:num>
  <w:num w:numId="20">
    <w:abstractNumId w:val="23"/>
  </w:num>
  <w:num w:numId="21">
    <w:abstractNumId w:val="6"/>
  </w:num>
  <w:num w:numId="22">
    <w:abstractNumId w:val="37"/>
  </w:num>
  <w:num w:numId="23">
    <w:abstractNumId w:val="30"/>
  </w:num>
  <w:num w:numId="24">
    <w:abstractNumId w:val="0"/>
  </w:num>
  <w:num w:numId="25">
    <w:abstractNumId w:val="16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32"/>
  </w:num>
  <w:num w:numId="31">
    <w:abstractNumId w:val="26"/>
  </w:num>
  <w:num w:numId="32">
    <w:abstractNumId w:val="12"/>
  </w:num>
  <w:num w:numId="33">
    <w:abstractNumId w:val="36"/>
  </w:num>
  <w:num w:numId="34">
    <w:abstractNumId w:val="9"/>
  </w:num>
  <w:num w:numId="35">
    <w:abstractNumId w:val="18"/>
  </w:num>
  <w:num w:numId="36">
    <w:abstractNumId w:val="27"/>
  </w:num>
  <w:num w:numId="37">
    <w:abstractNumId w:val="20"/>
  </w:num>
  <w:num w:numId="38">
    <w:abstractNumId w:val="25"/>
  </w:num>
  <w:num w:numId="3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0D3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716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88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07C8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08C1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2CD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0842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884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988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08D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2CE0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0E19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D5D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93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24F8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B38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7A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0C0D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7C2"/>
    <w:rsid w:val="00A5629A"/>
    <w:rsid w:val="00A56BE4"/>
    <w:rsid w:val="00A5739B"/>
    <w:rsid w:val="00A57D29"/>
    <w:rsid w:val="00A57F0F"/>
    <w:rsid w:val="00A57FA0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0FBB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4863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0D77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2DC3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6B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1D40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1C2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87AA9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58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</w:style>
  <w:style w:type="paragraph" w:styleId="Cmsor1">
    <w:name w:val="heading 1"/>
    <w:basedOn w:val="Norml"/>
    <w:next w:val="Norml"/>
    <w:link w:val="Cmsor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Cmsor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Cmsor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Pr>
      <w:rFonts w:ascii="Verdana" w:hAnsi="Verdana"/>
      <w:sz w:val="20"/>
    </w:rPr>
  </w:style>
  <w:style w:type="paragraph" w:styleId="Szvegtrzsbehzssal">
    <w:name w:val="Body Text Indent"/>
    <w:basedOn w:val="Norml"/>
    <w:semiHidden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SzvegtrzsChar"/>
    <w:semiHidden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24E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2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ListaszerbekezdsChar"/>
    <w:uiPriority w:val="34"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styleId="Vilgoslista1jellszn">
    <w:name w:val="Light List Accent 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Cm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1Char">
    <w:name w:val="Címsor 1 Char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Cmsor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2Char">
    <w:name w:val="Címsor 2 Char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Cmsor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Cmsor3Char">
    <w:name w:val="Címsor 3 Char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Cmsor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NincstrkzChar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Lbjegyzetszveg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LbjegyzetszvegChar">
    <w:name w:val="Lábjegyzetszöveg Char"/>
    <w:aliases w:val="CE-Footnote Char,Footnote Char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Kzepesrnykols11jellszn">
    <w:name w:val="Medium Shading 1 Accent 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zvegtrzsChar">
    <w:name w:val="Szövegtörzs Char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ListaszerbekezdsChar">
    <w:name w:val="Listaszerű bekezdés Char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Szvegtrzs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llbChar">
    <w:name w:val="Élőláb Char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aszerbekezds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aszerbekezds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Cmsor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Cmsor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Cmsor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Szvegtrzs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Cmsor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Idze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IdzetChar">
    <w:name w:val="Idézet Char"/>
    <w:aliases w:val="CE-Quotation Char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Vilgoslista">
    <w:name w:val="Light List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</w:style>
  <w:style w:type="paragraph" w:styleId="Cmsor1">
    <w:name w:val="heading 1"/>
    <w:basedOn w:val="Norml"/>
    <w:next w:val="Norml"/>
    <w:link w:val="Cmsor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Cmsor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Cmsor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Pr>
      <w:rFonts w:ascii="Verdana" w:hAnsi="Verdana"/>
      <w:sz w:val="20"/>
    </w:rPr>
  </w:style>
  <w:style w:type="paragraph" w:styleId="Szvegtrzsbehzssal">
    <w:name w:val="Body Text Indent"/>
    <w:basedOn w:val="Norml"/>
    <w:semiHidden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SzvegtrzsChar"/>
    <w:semiHidden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24E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2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ListaszerbekezdsChar"/>
    <w:uiPriority w:val="34"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styleId="Vilgoslista1jellszn">
    <w:name w:val="Light List Accent 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Cm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1Char">
    <w:name w:val="Címsor 1 Char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Cmsor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2Char">
    <w:name w:val="Címsor 2 Char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Cmsor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Cmsor3Char">
    <w:name w:val="Címsor 3 Char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Cmsor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NincstrkzChar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Lbjegyzetszveg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LbjegyzetszvegChar">
    <w:name w:val="Lábjegyzetszöveg Char"/>
    <w:aliases w:val="CE-Footnote Char,Footnote Char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Kzepesrnykols11jellszn">
    <w:name w:val="Medium Shading 1 Accent 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zvegtrzsChar">
    <w:name w:val="Szövegtörzs Char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ListaszerbekezdsChar">
    <w:name w:val="Listaszerű bekezdés Char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Szvegtrzs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llbChar">
    <w:name w:val="Élőláb Char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aszerbekezds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aszerbekezds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Cmsor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Cmsor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Cmsor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Szvegtrzs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Cmsor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Idze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IdzetChar">
    <w:name w:val="Idézet Char"/>
    <w:aliases w:val="CE-Quotation Char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Vilgoslista">
    <w:name w:val="Light List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304D-F29D-40E0-8D7D-94C09480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41</TotalTime>
  <Pages>4</Pages>
  <Words>122</Words>
  <Characters>950</Characters>
  <Application>Microsoft Office Word</Application>
  <DocSecurity>0</DocSecurity>
  <Lines>7</Lines>
  <Paragraphs>2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</dc:creator>
  <cp:lastModifiedBy>Filep Reka</cp:lastModifiedBy>
  <cp:revision>16</cp:revision>
  <cp:lastPrinted>2016-07-14T11:02:00Z</cp:lastPrinted>
  <dcterms:created xsi:type="dcterms:W3CDTF">2018-05-02T12:15:00Z</dcterms:created>
  <dcterms:modified xsi:type="dcterms:W3CDTF">2018-05-02T12:55:00Z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